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45EC" w14:textId="77777777" w:rsidR="0007503F" w:rsidRDefault="00BC65A2" w:rsidP="0007503F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0560" behindDoc="0" locked="0" layoutInCell="0" allowOverlap="1" wp14:anchorId="6DC52D8F" wp14:editId="4071CA4C">
                <wp:simplePos x="0" y="0"/>
                <wp:positionH relativeFrom="margin">
                  <wp:posOffset>2115820</wp:posOffset>
                </wp:positionH>
                <wp:positionV relativeFrom="margin">
                  <wp:posOffset>139700</wp:posOffset>
                </wp:positionV>
                <wp:extent cx="4212590" cy="1724025"/>
                <wp:effectExtent l="19050" t="19050" r="16510" b="28575"/>
                <wp:wrapSquare wrapText="bothSides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125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0BEEE" w14:textId="77777777" w:rsidR="00F46972" w:rsidRDefault="001065B7" w:rsidP="00F46972">
                            <w:pPr>
                              <w:ind w:left="-284" w:right="-336"/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 w:rsidRPr="006A0EA9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Dossier d’admission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C65A2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 w:rsidRPr="006A0EA9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4799D08" w14:textId="14AED42A" w:rsidR="001065B7" w:rsidRPr="006A0EA9" w:rsidRDefault="008A1C2E" w:rsidP="00F46972">
                            <w:pPr>
                              <w:ind w:left="-284" w:right="-336"/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BUT</w:t>
                            </w:r>
                            <w:r w:rsidR="009B5ACF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F584D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GEA</w:t>
                            </w:r>
                          </w:p>
                          <w:p w14:paraId="088A1D51" w14:textId="0EE0796B" w:rsidR="001065B7" w:rsidRDefault="008A1C2E" w:rsidP="001065B7">
                            <w:pPr>
                              <w:ind w:left="-284" w:right="-336"/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60"/>
                              </w:rPr>
                              <w:t>Année 202</w:t>
                            </w:r>
                            <w:r w:rsidR="002F584D">
                              <w:rPr>
                                <w:rFonts w:ascii="Arial Narrow" w:hAnsi="Arial Narrow"/>
                                <w:b/>
                                <w:sz w:val="44"/>
                                <w:szCs w:val="60"/>
                              </w:rPr>
                              <w:t>4</w:t>
                            </w:r>
                          </w:p>
                          <w:p w14:paraId="359364FF" w14:textId="77777777" w:rsidR="00C633E6" w:rsidRDefault="00C633E6" w:rsidP="0007503F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2D8F" id="Rectangle 17" o:spid="_x0000_s1026" style="position:absolute;margin-left:166.6pt;margin-top:11pt;width:331.7pt;height:135.75pt;flip:x;z-index:2516505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" o:allowincell="f" strokecolor="#f79646" strokeweight="2.5pt">
                <v:shadow color="#868686"/>
                <v:textbox inset="21.6pt,21.6pt,21.6pt,21.6pt">
                  <w:txbxContent>
                    <w:p w14:paraId="5310BEEE" w14:textId="77777777" w:rsidR="00F46972" w:rsidRDefault="001065B7" w:rsidP="00F46972">
                      <w:pPr>
                        <w:ind w:left="-284" w:right="-336"/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6A0EA9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Dossier d’admission</w:t>
                      </w:r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C65A2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–</w:t>
                      </w:r>
                      <w:r w:rsidRPr="006A0EA9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4799D08" w14:textId="14AED42A" w:rsidR="001065B7" w:rsidRPr="006A0EA9" w:rsidRDefault="008A1C2E" w:rsidP="00F46972">
                      <w:pPr>
                        <w:ind w:left="-284" w:right="-336"/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BUT</w:t>
                      </w:r>
                      <w:r w:rsidR="009B5ACF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F584D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GEA</w:t>
                      </w:r>
                    </w:p>
                    <w:p w14:paraId="088A1D51" w14:textId="0EE0796B" w:rsidR="001065B7" w:rsidRDefault="008A1C2E" w:rsidP="001065B7">
                      <w:pPr>
                        <w:ind w:left="-284" w:right="-336"/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6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  <w:szCs w:val="60"/>
                        </w:rPr>
                        <w:t>Année 202</w:t>
                      </w:r>
                      <w:r w:rsidR="002F584D">
                        <w:rPr>
                          <w:rFonts w:ascii="Arial Narrow" w:hAnsi="Arial Narrow"/>
                          <w:b/>
                          <w:sz w:val="44"/>
                          <w:szCs w:val="60"/>
                        </w:rPr>
                        <w:t>4</w:t>
                      </w:r>
                    </w:p>
                    <w:p w14:paraId="359364FF" w14:textId="77777777" w:rsidR="00C633E6" w:rsidRDefault="00C633E6" w:rsidP="0007503F">
                      <w:pPr>
                        <w:rPr>
                          <w:rFonts w:ascii="Arial Narrow" w:hAnsi="Arial Narrow"/>
                          <w:b/>
                          <w:sz w:val="44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7503F">
        <w:rPr>
          <w:noProof/>
        </w:rPr>
        <w:drawing>
          <wp:anchor distT="0" distB="0" distL="114300" distR="114300" simplePos="0" relativeHeight="251649536" behindDoc="0" locked="0" layoutInCell="1" allowOverlap="1" wp14:anchorId="686AAF7B" wp14:editId="5FDAF4C6">
            <wp:simplePos x="0" y="0"/>
            <wp:positionH relativeFrom="column">
              <wp:posOffset>190500</wp:posOffset>
            </wp:positionH>
            <wp:positionV relativeFrom="paragraph">
              <wp:posOffset>174625</wp:posOffset>
            </wp:positionV>
            <wp:extent cx="1605280" cy="1287145"/>
            <wp:effectExtent l="0" t="0" r="0" b="8255"/>
            <wp:wrapNone/>
            <wp:docPr id="18" name="Image 18" descr="UNC-Logo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C-Logo-Web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138E9" w14:textId="77777777" w:rsidR="0007503F" w:rsidRDefault="0007503F" w:rsidP="0007503F">
      <w:pPr>
        <w:rPr>
          <w:sz w:val="36"/>
        </w:rPr>
      </w:pPr>
    </w:p>
    <w:p w14:paraId="6A813C1A" w14:textId="77777777" w:rsidR="0007503F" w:rsidRDefault="0007503F" w:rsidP="0007503F">
      <w:pPr>
        <w:rPr>
          <w:sz w:val="36"/>
        </w:rPr>
      </w:pPr>
    </w:p>
    <w:p w14:paraId="7AEB9C37" w14:textId="77777777" w:rsidR="0007503F" w:rsidRDefault="0007503F" w:rsidP="0007503F">
      <w:pPr>
        <w:rPr>
          <w:sz w:val="36"/>
        </w:rPr>
      </w:pPr>
    </w:p>
    <w:p w14:paraId="3BD4E3F7" w14:textId="77777777" w:rsidR="0007503F" w:rsidRDefault="0007503F" w:rsidP="0007503F">
      <w:pPr>
        <w:jc w:val="center"/>
        <w:rPr>
          <w:rFonts w:ascii="Arial" w:hAnsi="Arial"/>
          <w:sz w:val="40"/>
        </w:rPr>
      </w:pPr>
    </w:p>
    <w:p w14:paraId="713A497A" w14:textId="77777777" w:rsidR="0007503F" w:rsidRDefault="0007503F" w:rsidP="0007503F">
      <w:pPr>
        <w:rPr>
          <w:sz w:val="36"/>
        </w:rPr>
      </w:pPr>
    </w:p>
    <w:p w14:paraId="6421C9D9" w14:textId="77777777" w:rsidR="0007503F" w:rsidRDefault="0007503F" w:rsidP="0007503F">
      <w:pPr>
        <w:rPr>
          <w:rFonts w:ascii="Arial" w:hAnsi="Arial"/>
          <w:sz w:val="28"/>
        </w:rPr>
      </w:pPr>
    </w:p>
    <w:p w14:paraId="7F4985D6" w14:textId="77777777" w:rsidR="0007503F" w:rsidRDefault="0007503F" w:rsidP="0007503F">
      <w:pPr>
        <w:ind w:left="284"/>
        <w:jc w:val="both"/>
        <w:rPr>
          <w:rFonts w:ascii="Arial" w:hAnsi="Arial"/>
          <w:b/>
          <w:sz w:val="20"/>
        </w:rPr>
      </w:pPr>
    </w:p>
    <w:p w14:paraId="42A0542F" w14:textId="77777777" w:rsidR="0007503F" w:rsidRDefault="0007503F" w:rsidP="0007503F">
      <w:pPr>
        <w:ind w:left="284"/>
        <w:jc w:val="both"/>
        <w:rPr>
          <w:rFonts w:ascii="Arial" w:hAnsi="Arial"/>
          <w:b/>
          <w:sz w:val="20"/>
        </w:rPr>
      </w:pPr>
    </w:p>
    <w:p w14:paraId="1BCA6937" w14:textId="77777777" w:rsidR="0007503F" w:rsidRDefault="0007503F" w:rsidP="0007503F">
      <w:pPr>
        <w:rPr>
          <w:rFonts w:ascii="Arial" w:hAnsi="Arial"/>
          <w:sz w:val="28"/>
        </w:rPr>
      </w:pPr>
    </w:p>
    <w:p w14:paraId="3F332A2A" w14:textId="77777777" w:rsidR="0007503F" w:rsidRDefault="0007503F" w:rsidP="0007503F">
      <w:pPr>
        <w:ind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ED29C4" wp14:editId="3E683C3D">
                <wp:simplePos x="0" y="0"/>
                <wp:positionH relativeFrom="column">
                  <wp:posOffset>5015865</wp:posOffset>
                </wp:positionH>
                <wp:positionV relativeFrom="paragraph">
                  <wp:posOffset>116840</wp:posOffset>
                </wp:positionV>
                <wp:extent cx="1257300" cy="1485900"/>
                <wp:effectExtent l="15240" t="12065" r="13335" b="698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584D0" w14:textId="77777777" w:rsidR="00C633E6" w:rsidRDefault="00C633E6" w:rsidP="0007503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44A4E0FA" w14:textId="77777777" w:rsidR="00C633E6" w:rsidRDefault="00C633E6" w:rsidP="0007503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0457A041" w14:textId="77777777" w:rsidR="00C633E6" w:rsidRDefault="00C633E6" w:rsidP="0007503F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PHOTO</w:t>
                            </w:r>
                          </w:p>
                          <w:p w14:paraId="30AB9164" w14:textId="77777777" w:rsidR="00C633E6" w:rsidRDefault="00C633E6" w:rsidP="0007503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40F57083" w14:textId="77777777" w:rsidR="00C633E6" w:rsidRDefault="00C633E6" w:rsidP="0007503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D29C4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left:0;text-align:left;margin-left:394.95pt;margin-top:9.2pt;width:99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" strokecolor="#f79646" strokeweight="1pt">
                <v:stroke dashstyle="dash"/>
                <v:shadow color="#868686"/>
                <v:textbox>
                  <w:txbxContent>
                    <w:p w14:paraId="0F6584D0" w14:textId="77777777" w:rsidR="00C633E6" w:rsidRDefault="00C633E6" w:rsidP="0007503F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14:paraId="44A4E0FA" w14:textId="77777777" w:rsidR="00C633E6" w:rsidRDefault="00C633E6" w:rsidP="0007503F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14:paraId="0457A041" w14:textId="77777777" w:rsidR="00C633E6" w:rsidRDefault="00C633E6" w:rsidP="0007503F">
                      <w:pPr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PHOTO</w:t>
                      </w:r>
                    </w:p>
                    <w:p w14:paraId="30AB9164" w14:textId="77777777" w:rsidR="00C633E6" w:rsidRDefault="00C633E6" w:rsidP="0007503F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14:paraId="40F57083" w14:textId="77777777" w:rsidR="00C633E6" w:rsidRDefault="00C633E6" w:rsidP="0007503F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5562A" w14:textId="77777777" w:rsidR="0007503F" w:rsidRDefault="0007503F" w:rsidP="0007503F">
      <w:pPr>
        <w:ind w:firstLine="708"/>
        <w:rPr>
          <w:rFonts w:ascii="Arial" w:hAnsi="Arial"/>
        </w:rPr>
      </w:pPr>
    </w:p>
    <w:p w14:paraId="012758FC" w14:textId="77777777" w:rsidR="0007503F" w:rsidRDefault="0007503F" w:rsidP="0007503F">
      <w:pPr>
        <w:ind w:firstLine="708"/>
        <w:rPr>
          <w:rFonts w:ascii="Arial" w:hAnsi="Arial"/>
          <w:sz w:val="28"/>
        </w:rPr>
      </w:pPr>
    </w:p>
    <w:p w14:paraId="5D8D7936" w14:textId="77777777" w:rsidR="0007503F" w:rsidRDefault="0007503F" w:rsidP="0007503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NOM : ……………………………………………</w:t>
      </w:r>
      <w:proofErr w:type="gramStart"/>
      <w:r>
        <w:rPr>
          <w:rFonts w:ascii="Arial" w:hAnsi="Arial"/>
          <w:sz w:val="28"/>
        </w:rPr>
        <w:t>…….</w:t>
      </w:r>
      <w:proofErr w:type="gramEnd"/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ab/>
      </w:r>
    </w:p>
    <w:p w14:paraId="176FF944" w14:textId="77777777" w:rsidR="0007503F" w:rsidRDefault="0007503F" w:rsidP="0007503F">
      <w:pPr>
        <w:ind w:firstLine="708"/>
        <w:rPr>
          <w:rFonts w:ascii="Arial" w:hAnsi="Arial"/>
          <w:sz w:val="28"/>
        </w:rPr>
      </w:pPr>
    </w:p>
    <w:p w14:paraId="3DBA732E" w14:textId="77777777" w:rsidR="0007503F" w:rsidRDefault="0007503F" w:rsidP="0007503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PRÉNOM : …………………………...…………</w:t>
      </w:r>
      <w:proofErr w:type="gramStart"/>
      <w:r>
        <w:rPr>
          <w:rFonts w:ascii="Arial" w:hAnsi="Arial"/>
          <w:sz w:val="28"/>
        </w:rPr>
        <w:t>…….</w:t>
      </w:r>
      <w:proofErr w:type="gramEnd"/>
      <w:r>
        <w:rPr>
          <w:rFonts w:ascii="Arial" w:hAnsi="Arial"/>
          <w:sz w:val="28"/>
        </w:rPr>
        <w:t>.</w:t>
      </w:r>
    </w:p>
    <w:p w14:paraId="34E17E82" w14:textId="77777777" w:rsidR="0007503F" w:rsidRDefault="0007503F" w:rsidP="0007503F">
      <w:pPr>
        <w:rPr>
          <w:rFonts w:ascii="Arial" w:hAnsi="Arial"/>
        </w:rPr>
      </w:pPr>
    </w:p>
    <w:p w14:paraId="49BF100D" w14:textId="77777777" w:rsidR="0007503F" w:rsidRDefault="0007503F" w:rsidP="0007503F">
      <w:pPr>
        <w:ind w:left="284"/>
        <w:jc w:val="both"/>
        <w:rPr>
          <w:rFonts w:ascii="Arial" w:hAnsi="Arial"/>
          <w:b/>
          <w:sz w:val="20"/>
        </w:rPr>
      </w:pPr>
    </w:p>
    <w:p w14:paraId="41D79FDC" w14:textId="51C42FC1" w:rsidR="0007503F" w:rsidRDefault="002F584D" w:rsidP="0007503F">
      <w:pPr>
        <w:ind w:left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Année d’intégration</w:t>
      </w:r>
      <w:r w:rsidR="00686502">
        <w:rPr>
          <w:rFonts w:ascii="Arial" w:hAnsi="Arial"/>
          <w:b/>
          <w:sz w:val="20"/>
        </w:rPr>
        <w:t xml:space="preserve"> vœu n°1</w:t>
      </w:r>
      <w:r>
        <w:rPr>
          <w:rFonts w:ascii="Arial" w:hAnsi="Arial"/>
          <w:b/>
          <w:sz w:val="20"/>
        </w:rPr>
        <w:t> :</w:t>
      </w:r>
    </w:p>
    <w:p w14:paraId="6B30E1C3" w14:textId="77777777" w:rsidR="002F584D" w:rsidRDefault="002F584D" w:rsidP="002F584D">
      <w:pPr>
        <w:ind w:left="284"/>
        <w:jc w:val="both"/>
        <w:rPr>
          <w:rFonts w:ascii="Arial" w:hAnsi="Arial"/>
          <w:b/>
          <w:sz w:val="20"/>
        </w:rPr>
      </w:pPr>
    </w:p>
    <w:p w14:paraId="4D51F54B" w14:textId="670E26A6" w:rsidR="002F584D" w:rsidRDefault="002F584D" w:rsidP="002F584D">
      <w:pPr>
        <w:ind w:left="709"/>
        <w:rPr>
          <w:rFonts w:ascii="Arial" w:hAnsi="Arial"/>
          <w:b/>
          <w:sz w:val="20"/>
        </w:rPr>
      </w:pPr>
      <w:r>
        <w:rPr>
          <w:rFonts w:ascii="Arial" w:hAnsi="Arial"/>
          <w:sz w:val="28"/>
        </w:rPr>
        <w:tab/>
      </w:r>
      <w:r w:rsidR="007D2B14"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D2B14">
        <w:rPr>
          <w:rFonts w:ascii="Arial" w:hAnsi="Arial"/>
          <w:b/>
        </w:rPr>
        <w:instrText xml:space="preserve"> FORMCHECKBOX </w:instrText>
      </w:r>
      <w:r w:rsidR="007D2B14">
        <w:rPr>
          <w:rFonts w:ascii="Arial" w:hAnsi="Arial"/>
          <w:b/>
        </w:rPr>
      </w:r>
      <w:r w:rsidR="007D2B14">
        <w:rPr>
          <w:rFonts w:ascii="Arial" w:hAnsi="Arial"/>
          <w:b/>
        </w:rPr>
        <w:fldChar w:fldCharType="end"/>
      </w:r>
      <w:bookmarkEnd w:id="0"/>
      <w:r w:rsidRPr="00F46972"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0"/>
        </w:rPr>
        <w:t>BUT deuxième année</w:t>
      </w:r>
      <w:r w:rsidR="00686502">
        <w:rPr>
          <w:rFonts w:ascii="Arial" w:hAnsi="Arial"/>
          <w:b/>
          <w:sz w:val="20"/>
        </w:rPr>
        <w:t xml:space="preserve"> </w:t>
      </w:r>
      <w:r w:rsidR="00D84CFB">
        <w:rPr>
          <w:rFonts w:ascii="Arial" w:hAnsi="Arial"/>
          <w:b/>
          <w:sz w:val="20"/>
        </w:rPr>
        <w:t xml:space="preserve">    </w:t>
      </w:r>
      <w:r w:rsidR="00686502">
        <w:rPr>
          <w:rFonts w:ascii="Arial" w:hAnsi="Arial"/>
          <w:b/>
          <w:sz w:val="20"/>
        </w:rPr>
        <w:t xml:space="preserve">   </w:t>
      </w:r>
      <w:r w:rsidR="00686502" w:rsidRPr="00F46972"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6502" w:rsidRPr="00F46972">
        <w:rPr>
          <w:rFonts w:ascii="Arial" w:hAnsi="Arial"/>
          <w:b/>
        </w:rPr>
        <w:instrText xml:space="preserve"> FORMCHECKBOX </w:instrText>
      </w:r>
      <w:r w:rsidR="00686502">
        <w:rPr>
          <w:rFonts w:ascii="Arial" w:hAnsi="Arial"/>
          <w:b/>
        </w:rPr>
      </w:r>
      <w:r w:rsidR="00686502">
        <w:rPr>
          <w:rFonts w:ascii="Arial" w:hAnsi="Arial"/>
          <w:b/>
        </w:rPr>
        <w:fldChar w:fldCharType="separate"/>
      </w:r>
      <w:r w:rsidR="00686502" w:rsidRPr="00F46972">
        <w:rPr>
          <w:rFonts w:ascii="Arial" w:hAnsi="Arial"/>
          <w:b/>
        </w:rPr>
        <w:fldChar w:fldCharType="end"/>
      </w:r>
      <w:r w:rsidR="00686502" w:rsidRPr="00F46972">
        <w:rPr>
          <w:rFonts w:ascii="Arial" w:hAnsi="Arial"/>
          <w:b/>
        </w:rPr>
        <w:t xml:space="preserve">  </w:t>
      </w:r>
      <w:r w:rsidR="00686502">
        <w:rPr>
          <w:rFonts w:ascii="Arial" w:hAnsi="Arial"/>
          <w:b/>
          <w:sz w:val="20"/>
        </w:rPr>
        <w:t>BUT troisième année</w:t>
      </w:r>
    </w:p>
    <w:p w14:paraId="5C3C1709" w14:textId="77777777" w:rsidR="002F584D" w:rsidRDefault="002F584D" w:rsidP="002F58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084C977A" w14:textId="3AE6ECF2" w:rsidR="002F584D" w:rsidRDefault="002F584D" w:rsidP="002F584D">
      <w:pPr>
        <w:ind w:left="709"/>
        <w:rPr>
          <w:rFonts w:ascii="Arial" w:hAnsi="Arial"/>
          <w:b/>
          <w:sz w:val="20"/>
        </w:rPr>
      </w:pPr>
      <w:r>
        <w:rPr>
          <w:rFonts w:ascii="Arial" w:hAnsi="Arial"/>
          <w:sz w:val="28"/>
        </w:rPr>
        <w:tab/>
      </w:r>
    </w:p>
    <w:p w14:paraId="1507DE48" w14:textId="4520C872" w:rsidR="00686502" w:rsidRDefault="00686502" w:rsidP="00686502">
      <w:pPr>
        <w:ind w:left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Année d’intégration vœu n°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 :</w:t>
      </w:r>
    </w:p>
    <w:p w14:paraId="69E735C3" w14:textId="77777777" w:rsidR="00686502" w:rsidRDefault="00686502" w:rsidP="00686502">
      <w:pPr>
        <w:ind w:left="284"/>
        <w:jc w:val="both"/>
        <w:rPr>
          <w:rFonts w:ascii="Arial" w:hAnsi="Arial"/>
          <w:b/>
          <w:sz w:val="20"/>
        </w:rPr>
      </w:pPr>
    </w:p>
    <w:p w14:paraId="39D461A7" w14:textId="77777777" w:rsidR="00686502" w:rsidRDefault="00686502" w:rsidP="00686502">
      <w:pPr>
        <w:ind w:left="709"/>
        <w:rPr>
          <w:rFonts w:ascii="Arial" w:hAnsi="Arial"/>
          <w:b/>
          <w:sz w:val="2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r w:rsidRPr="00F46972"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0"/>
        </w:rPr>
        <w:t>BUT deuxième année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sz w:val="28"/>
        </w:rPr>
        <w:tab/>
      </w:r>
      <w:r w:rsidRPr="00F46972"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6972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Pr="00F46972">
        <w:rPr>
          <w:rFonts w:ascii="Arial" w:hAnsi="Arial"/>
          <w:b/>
        </w:rPr>
        <w:fldChar w:fldCharType="end"/>
      </w:r>
      <w:r w:rsidRPr="00F46972"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0"/>
        </w:rPr>
        <w:t>BUT troisième année</w:t>
      </w:r>
    </w:p>
    <w:p w14:paraId="66067039" w14:textId="57A0406C" w:rsidR="00686502" w:rsidRDefault="00686502" w:rsidP="00686502">
      <w:pPr>
        <w:ind w:left="709"/>
        <w:rPr>
          <w:rFonts w:ascii="Arial" w:hAnsi="Arial"/>
          <w:b/>
          <w:sz w:val="20"/>
        </w:rPr>
      </w:pPr>
    </w:p>
    <w:p w14:paraId="200C3A9D" w14:textId="77777777" w:rsidR="00686502" w:rsidRDefault="00686502" w:rsidP="0068650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14652647" w14:textId="204D0EA5" w:rsidR="00F46972" w:rsidRDefault="00686502" w:rsidP="00F46972">
      <w:pPr>
        <w:ind w:left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Choix de parcours vœu n°1</w:t>
      </w:r>
      <w:r w:rsidR="00F46972">
        <w:rPr>
          <w:rFonts w:ascii="Arial" w:hAnsi="Arial"/>
          <w:b/>
          <w:sz w:val="20"/>
        </w:rPr>
        <w:t xml:space="preserve"> :  </w:t>
      </w:r>
    </w:p>
    <w:p w14:paraId="077A38FB" w14:textId="77777777" w:rsidR="00F46972" w:rsidRDefault="00F46972" w:rsidP="00F46972">
      <w:pPr>
        <w:ind w:left="284"/>
        <w:jc w:val="both"/>
        <w:rPr>
          <w:rFonts w:ascii="Arial" w:hAnsi="Arial"/>
          <w:b/>
          <w:sz w:val="20"/>
        </w:rPr>
      </w:pPr>
    </w:p>
    <w:p w14:paraId="76E897B9" w14:textId="16BF05F9" w:rsidR="00F46972" w:rsidRDefault="00F46972" w:rsidP="00677B65">
      <w:pPr>
        <w:ind w:left="709"/>
        <w:rPr>
          <w:rFonts w:ascii="Arial" w:hAnsi="Arial"/>
          <w:b/>
          <w:sz w:val="20"/>
        </w:rPr>
      </w:pPr>
      <w:r>
        <w:rPr>
          <w:rFonts w:ascii="Arial" w:hAnsi="Arial"/>
          <w:sz w:val="28"/>
        </w:rPr>
        <w:tab/>
      </w:r>
      <w:r w:rsidRPr="00F46972"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6972">
        <w:rPr>
          <w:rFonts w:ascii="Arial" w:hAnsi="Arial"/>
          <w:b/>
        </w:rPr>
        <w:instrText xml:space="preserve"> FORMCHECKBOX </w:instrText>
      </w:r>
      <w:r w:rsidR="005F4AB0">
        <w:rPr>
          <w:rFonts w:ascii="Arial" w:hAnsi="Arial"/>
          <w:b/>
        </w:rPr>
      </w:r>
      <w:r w:rsidR="005F4AB0">
        <w:rPr>
          <w:rFonts w:ascii="Arial" w:hAnsi="Arial"/>
          <w:b/>
        </w:rPr>
        <w:fldChar w:fldCharType="separate"/>
      </w:r>
      <w:r w:rsidRPr="00F46972">
        <w:rPr>
          <w:rFonts w:ascii="Arial" w:hAnsi="Arial"/>
          <w:b/>
        </w:rPr>
        <w:fldChar w:fldCharType="end"/>
      </w:r>
      <w:r w:rsidRPr="00F46972"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0"/>
        </w:rPr>
        <w:t xml:space="preserve">Gestion des Entreprises et des Administrations </w:t>
      </w:r>
      <w:r w:rsidR="005B62F8">
        <w:rPr>
          <w:rFonts w:ascii="Arial" w:hAnsi="Arial"/>
          <w:b/>
          <w:sz w:val="20"/>
        </w:rPr>
        <w:t>parcours</w:t>
      </w:r>
      <w:r>
        <w:rPr>
          <w:rFonts w:ascii="Arial" w:hAnsi="Arial"/>
          <w:b/>
          <w:sz w:val="20"/>
        </w:rPr>
        <w:t xml:space="preserve"> </w:t>
      </w:r>
      <w:r w:rsidR="005B62F8">
        <w:rPr>
          <w:rFonts w:ascii="Arial" w:hAnsi="Arial"/>
          <w:b/>
          <w:sz w:val="20"/>
        </w:rPr>
        <w:t>Gestion Entrepreneuriat et Management d’Activités</w:t>
      </w:r>
    </w:p>
    <w:p w14:paraId="7268C113" w14:textId="5B0FFF42" w:rsidR="005B62F8" w:rsidRDefault="005B62F8" w:rsidP="00677B6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37C3DE47" w14:textId="77777777" w:rsidR="005B62F8" w:rsidRDefault="005B62F8" w:rsidP="00677B65">
      <w:pPr>
        <w:rPr>
          <w:rFonts w:ascii="Arial" w:hAnsi="Arial"/>
          <w:b/>
          <w:sz w:val="20"/>
        </w:rPr>
      </w:pPr>
      <w:r>
        <w:rPr>
          <w:rFonts w:ascii="Arial" w:hAnsi="Arial"/>
          <w:sz w:val="28"/>
        </w:rPr>
        <w:tab/>
      </w:r>
      <w:r w:rsidRPr="00F46972"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6972">
        <w:rPr>
          <w:rFonts w:ascii="Arial" w:hAnsi="Arial"/>
          <w:b/>
        </w:rPr>
        <w:instrText xml:space="preserve"> FORMCHECKBOX </w:instrText>
      </w:r>
      <w:r w:rsidR="005F4AB0">
        <w:rPr>
          <w:rFonts w:ascii="Arial" w:hAnsi="Arial"/>
          <w:b/>
        </w:rPr>
      </w:r>
      <w:r w:rsidR="005F4AB0">
        <w:rPr>
          <w:rFonts w:ascii="Arial" w:hAnsi="Arial"/>
          <w:b/>
        </w:rPr>
        <w:fldChar w:fldCharType="separate"/>
      </w:r>
      <w:r w:rsidRPr="00F46972">
        <w:rPr>
          <w:rFonts w:ascii="Arial" w:hAnsi="Arial"/>
          <w:b/>
        </w:rPr>
        <w:fldChar w:fldCharType="end"/>
      </w:r>
      <w:r w:rsidRPr="00F46972"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0"/>
        </w:rPr>
        <w:t>Gestion des Entreprises et des Administrations parcours Gestion Comptable, Fiscale et Financière</w:t>
      </w:r>
    </w:p>
    <w:p w14:paraId="341E154D" w14:textId="77777777" w:rsidR="00686502" w:rsidRDefault="00686502" w:rsidP="00686502">
      <w:pPr>
        <w:ind w:left="284"/>
        <w:jc w:val="both"/>
        <w:rPr>
          <w:rFonts w:ascii="Arial" w:hAnsi="Arial"/>
          <w:b/>
          <w:sz w:val="20"/>
        </w:rPr>
      </w:pPr>
    </w:p>
    <w:p w14:paraId="55D62F0F" w14:textId="5B16510C" w:rsidR="00686502" w:rsidRDefault="00686502" w:rsidP="00686502">
      <w:pPr>
        <w:ind w:left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Choix de parcours vœu n°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 :  </w:t>
      </w:r>
    </w:p>
    <w:p w14:paraId="14D846E4" w14:textId="77777777" w:rsidR="00686502" w:rsidRDefault="00686502" w:rsidP="00686502">
      <w:pPr>
        <w:ind w:left="284"/>
        <w:jc w:val="both"/>
        <w:rPr>
          <w:rFonts w:ascii="Arial" w:hAnsi="Arial"/>
          <w:b/>
          <w:sz w:val="20"/>
        </w:rPr>
      </w:pPr>
    </w:p>
    <w:p w14:paraId="482456A5" w14:textId="77777777" w:rsidR="00686502" w:rsidRDefault="00686502" w:rsidP="00686502">
      <w:pPr>
        <w:ind w:left="709"/>
        <w:rPr>
          <w:rFonts w:ascii="Arial" w:hAnsi="Arial"/>
          <w:b/>
          <w:sz w:val="20"/>
        </w:rPr>
      </w:pPr>
      <w:r>
        <w:rPr>
          <w:rFonts w:ascii="Arial" w:hAnsi="Arial"/>
          <w:sz w:val="28"/>
        </w:rPr>
        <w:tab/>
      </w:r>
      <w:r w:rsidRPr="00F46972"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6972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Pr="00F46972">
        <w:rPr>
          <w:rFonts w:ascii="Arial" w:hAnsi="Arial"/>
          <w:b/>
        </w:rPr>
        <w:fldChar w:fldCharType="end"/>
      </w:r>
      <w:r w:rsidRPr="00F46972"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0"/>
        </w:rPr>
        <w:t>Gestion des Entreprises et des Administrations parcours Gestion Entrepreneuriat et Management d’Activités</w:t>
      </w:r>
    </w:p>
    <w:p w14:paraId="351CCC29" w14:textId="77777777" w:rsidR="00686502" w:rsidRDefault="00686502" w:rsidP="0068650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2CD12107" w14:textId="77777777" w:rsidR="00686502" w:rsidRDefault="00686502" w:rsidP="00686502">
      <w:pPr>
        <w:rPr>
          <w:rFonts w:ascii="Arial" w:hAnsi="Arial"/>
          <w:b/>
          <w:sz w:val="20"/>
        </w:rPr>
      </w:pPr>
      <w:r>
        <w:rPr>
          <w:rFonts w:ascii="Arial" w:hAnsi="Arial"/>
          <w:sz w:val="28"/>
        </w:rPr>
        <w:tab/>
      </w:r>
      <w:r w:rsidRPr="00F46972">
        <w:rPr>
          <w:rFonts w:ascii="Arial" w:hAnsi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6972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Pr="00F46972">
        <w:rPr>
          <w:rFonts w:ascii="Arial" w:hAnsi="Arial"/>
          <w:b/>
        </w:rPr>
        <w:fldChar w:fldCharType="end"/>
      </w:r>
      <w:r w:rsidRPr="00F46972"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0"/>
        </w:rPr>
        <w:t>Gestion des Entreprises et des Administrations parcours Gestion Comptable, Fiscale et Financière</w:t>
      </w:r>
    </w:p>
    <w:p w14:paraId="703324AE" w14:textId="77777777" w:rsidR="005B62F8" w:rsidRDefault="005B62F8" w:rsidP="00677B65">
      <w:pPr>
        <w:rPr>
          <w:rFonts w:ascii="Arial" w:hAnsi="Arial"/>
          <w:b/>
          <w:sz w:val="20"/>
        </w:rPr>
      </w:pPr>
    </w:p>
    <w:p w14:paraId="1FB5E0AE" w14:textId="23219FF8" w:rsidR="001065B7" w:rsidRDefault="001065B7" w:rsidP="007D2B14">
      <w:pPr>
        <w:rPr>
          <w:rFonts w:ascii="Arial" w:hAnsi="Arial"/>
          <w:sz w:val="28"/>
        </w:rPr>
      </w:pPr>
    </w:p>
    <w:p w14:paraId="5C02C2F6" w14:textId="026DE5E9" w:rsidR="007D2B14" w:rsidRPr="007D2B14" w:rsidRDefault="00686502" w:rsidP="007D2B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8"/>
        </w:rPr>
        <w:t xml:space="preserve">    </w:t>
      </w:r>
      <w:r w:rsidR="007D2B14" w:rsidRPr="007D2B14">
        <w:rPr>
          <w:rFonts w:ascii="Arial" w:hAnsi="Arial"/>
          <w:sz w:val="20"/>
          <w:szCs w:val="20"/>
        </w:rPr>
        <w:t xml:space="preserve">La commission pourra proposer un choix </w:t>
      </w:r>
      <w:r w:rsidR="007D2B14">
        <w:rPr>
          <w:rFonts w:ascii="Arial" w:hAnsi="Arial"/>
          <w:sz w:val="20"/>
          <w:szCs w:val="20"/>
        </w:rPr>
        <w:t>(d’année et de parcours) différent de celui exprimé par le candidat.</w:t>
      </w:r>
    </w:p>
    <w:p w14:paraId="75A45F52" w14:textId="77777777" w:rsidR="0007503F" w:rsidRDefault="0007503F" w:rsidP="0007503F">
      <w:pPr>
        <w:jc w:val="both"/>
        <w:rPr>
          <w:rFonts w:ascii="Arial" w:hAnsi="Arial"/>
          <w:b/>
          <w:sz w:val="20"/>
          <w:u w:val="single"/>
        </w:rPr>
      </w:pPr>
    </w:p>
    <w:p w14:paraId="3DE9B431" w14:textId="77777777" w:rsidR="0007503F" w:rsidRDefault="0007503F" w:rsidP="0007503F">
      <w:pPr>
        <w:ind w:left="284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PIÈCES À JOINDRE OBLIGATOIREMENT AU DOSSIER (sous peine d’irrecevabilité du dossier)</w:t>
      </w:r>
    </w:p>
    <w:p w14:paraId="49B288C0" w14:textId="77777777" w:rsidR="0007503F" w:rsidRDefault="0007503F" w:rsidP="0007503F">
      <w:pPr>
        <w:ind w:left="284"/>
        <w:jc w:val="both"/>
        <w:rPr>
          <w:rFonts w:ascii="Arial" w:hAnsi="Arial"/>
          <w:b/>
          <w:sz w:val="10"/>
          <w:u w:val="single"/>
        </w:rPr>
      </w:pPr>
    </w:p>
    <w:p w14:paraId="61351C7E" w14:textId="77777777" w:rsidR="0007503F" w:rsidRDefault="0007503F" w:rsidP="0007503F">
      <w:pPr>
        <w:pStyle w:val="Retraitcorpsdetexte"/>
        <w:spacing w:before="40" w:after="40"/>
        <w:ind w:left="714"/>
        <w:jc w:val="both"/>
        <w:rPr>
          <w:rFonts w:ascii="Arial" w:hAnsi="Arial"/>
          <w:sz w:val="20"/>
        </w:rPr>
      </w:pPr>
    </w:p>
    <w:p w14:paraId="4D92F972" w14:textId="77777777" w:rsidR="0007503F" w:rsidRDefault="0007503F" w:rsidP="0007503F">
      <w:pPr>
        <w:pStyle w:val="Retraitcorpsdetexte"/>
        <w:numPr>
          <w:ilvl w:val="0"/>
          <w:numId w:val="18"/>
        </w:numPr>
        <w:spacing w:before="40" w:after="4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 d’identité (à agrafer/coller au dossier de candidature)</w:t>
      </w:r>
    </w:p>
    <w:p w14:paraId="1A7864EE" w14:textId="77777777" w:rsidR="0007503F" w:rsidRDefault="0007503F" w:rsidP="0007503F">
      <w:pPr>
        <w:pStyle w:val="Retraitcorpsdetexte"/>
        <w:spacing w:before="40" w:after="40"/>
        <w:ind w:left="714"/>
        <w:jc w:val="both"/>
        <w:rPr>
          <w:rFonts w:ascii="Arial" w:hAnsi="Arial"/>
          <w:sz w:val="20"/>
        </w:rPr>
      </w:pPr>
    </w:p>
    <w:p w14:paraId="17C4C220" w14:textId="77777777" w:rsidR="0007503F" w:rsidRDefault="0007503F" w:rsidP="0007503F">
      <w:pPr>
        <w:pStyle w:val="Retraitcorpsdetexte"/>
        <w:numPr>
          <w:ilvl w:val="0"/>
          <w:numId w:val="18"/>
        </w:numPr>
        <w:spacing w:before="40" w:after="4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de la pièce d’identité (carte nationale d’identité ou passeport)</w:t>
      </w:r>
    </w:p>
    <w:p w14:paraId="7257F9EC" w14:textId="77777777" w:rsidR="0007503F" w:rsidRDefault="0007503F" w:rsidP="0007503F">
      <w:pPr>
        <w:pStyle w:val="Retraitcorpsdetexte"/>
        <w:spacing w:before="40" w:after="40"/>
        <w:ind w:left="714"/>
        <w:jc w:val="both"/>
        <w:rPr>
          <w:rFonts w:ascii="Arial" w:hAnsi="Arial"/>
          <w:sz w:val="20"/>
        </w:rPr>
      </w:pPr>
    </w:p>
    <w:p w14:paraId="341BCAB2" w14:textId="77777777" w:rsidR="0007503F" w:rsidRDefault="0007503F" w:rsidP="0007503F">
      <w:pPr>
        <w:pStyle w:val="Retraitcorpsdetexte"/>
        <w:numPr>
          <w:ilvl w:val="0"/>
          <w:numId w:val="18"/>
        </w:numPr>
        <w:spacing w:before="40" w:after="4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relevé de notes du baccalauréat et du diplôme</w:t>
      </w:r>
      <w:r w:rsidR="00C633E6">
        <w:rPr>
          <w:rFonts w:ascii="Arial" w:hAnsi="Arial"/>
          <w:sz w:val="20"/>
        </w:rPr>
        <w:t xml:space="preserve"> ou attestation de réussite</w:t>
      </w:r>
    </w:p>
    <w:p w14:paraId="293BE129" w14:textId="77777777" w:rsidR="0007503F" w:rsidRDefault="0007503F" w:rsidP="0007503F">
      <w:pPr>
        <w:pStyle w:val="Retraitcorpsdetexte"/>
        <w:spacing w:before="40" w:after="40"/>
        <w:ind w:left="714"/>
        <w:jc w:val="both"/>
        <w:rPr>
          <w:rFonts w:ascii="Arial" w:hAnsi="Arial"/>
          <w:sz w:val="20"/>
        </w:rPr>
      </w:pPr>
    </w:p>
    <w:p w14:paraId="7939BB35" w14:textId="68EA08DF" w:rsidR="0007503F" w:rsidRDefault="0007503F" w:rsidP="0007503F">
      <w:pPr>
        <w:pStyle w:val="Retraitcorpsdetexte"/>
        <w:numPr>
          <w:ilvl w:val="0"/>
          <w:numId w:val="18"/>
        </w:numPr>
        <w:spacing w:before="40" w:after="4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Photocopie des bulletins de notes de </w:t>
      </w:r>
      <w:r>
        <w:rPr>
          <w:rFonts w:ascii="Arial" w:hAnsi="Arial"/>
          <w:sz w:val="20"/>
          <w:u w:val="single"/>
        </w:rPr>
        <w:t>toutes</w:t>
      </w:r>
      <w:r>
        <w:rPr>
          <w:rFonts w:ascii="Arial" w:hAnsi="Arial"/>
          <w:sz w:val="20"/>
        </w:rPr>
        <w:t xml:space="preserve"> les années, semestres, trimestres d’études post bac (et diplômes</w:t>
      </w:r>
      <w:r w:rsidR="00C633E6">
        <w:rPr>
          <w:rFonts w:ascii="Arial" w:hAnsi="Arial"/>
          <w:sz w:val="20"/>
        </w:rPr>
        <w:t xml:space="preserve"> ou attestation de réussite</w:t>
      </w:r>
      <w:r>
        <w:rPr>
          <w:rFonts w:ascii="Arial" w:hAnsi="Arial"/>
          <w:sz w:val="20"/>
        </w:rPr>
        <w:t>)</w:t>
      </w:r>
    </w:p>
    <w:p w14:paraId="7BE71465" w14:textId="77777777" w:rsidR="00F67B2E" w:rsidRDefault="00F67B2E" w:rsidP="00677B65">
      <w:pPr>
        <w:pStyle w:val="Paragraphedeliste"/>
        <w:rPr>
          <w:rFonts w:ascii="Arial" w:hAnsi="Arial"/>
          <w:sz w:val="20"/>
        </w:rPr>
      </w:pPr>
    </w:p>
    <w:p w14:paraId="6BA7D3E7" w14:textId="04DFD820" w:rsidR="00E14698" w:rsidRDefault="003A44EC" w:rsidP="0007503F">
      <w:pPr>
        <w:pStyle w:val="Retraitcorpsdetexte"/>
        <w:numPr>
          <w:ilvl w:val="0"/>
          <w:numId w:val="18"/>
        </w:numPr>
        <w:spacing w:before="40" w:after="4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Une lettre de recommandation de votre dernier établissement supérieur (facultatif) </w:t>
      </w:r>
    </w:p>
    <w:p w14:paraId="36CFCDE0" w14:textId="77777777" w:rsidR="0007503F" w:rsidRDefault="0007503F" w:rsidP="0007503F">
      <w:pPr>
        <w:pStyle w:val="Retraitcorpsdetexte"/>
        <w:spacing w:before="40" w:after="40"/>
        <w:ind w:left="714"/>
        <w:jc w:val="both"/>
        <w:rPr>
          <w:rFonts w:ascii="Arial" w:hAnsi="Arial"/>
          <w:b/>
          <w:sz w:val="20"/>
          <w:u w:val="single"/>
        </w:rPr>
      </w:pPr>
    </w:p>
    <w:p w14:paraId="5BF54DE8" w14:textId="40B28EEF" w:rsidR="0007503F" w:rsidRPr="0041377E" w:rsidRDefault="0007503F" w:rsidP="009B7B9C">
      <w:pPr>
        <w:pStyle w:val="Retraitcorpsdetexte"/>
        <w:numPr>
          <w:ilvl w:val="0"/>
          <w:numId w:val="18"/>
        </w:numPr>
        <w:spacing w:before="40" w:after="40"/>
        <w:ind w:hanging="357"/>
        <w:jc w:val="both"/>
        <w:rPr>
          <w:rFonts w:ascii="Arial" w:hAnsi="Arial"/>
          <w:sz w:val="20"/>
        </w:rPr>
      </w:pPr>
      <w:r w:rsidRPr="0041377E">
        <w:rPr>
          <w:rFonts w:ascii="Arial" w:hAnsi="Arial"/>
          <w:sz w:val="20"/>
        </w:rPr>
        <w:t xml:space="preserve">Le cas échéant (si nécessaire), une demande de validation VEEPAP (page </w:t>
      </w:r>
      <w:r w:rsidR="00E1695C" w:rsidRPr="0041377E">
        <w:rPr>
          <w:rFonts w:ascii="Arial" w:hAnsi="Arial"/>
          <w:sz w:val="20"/>
        </w:rPr>
        <w:t>6</w:t>
      </w:r>
      <w:r w:rsidRPr="0041377E">
        <w:rPr>
          <w:rFonts w:ascii="Arial" w:hAnsi="Arial"/>
          <w:sz w:val="20"/>
        </w:rPr>
        <w:t xml:space="preserve"> et suivantes) : la validation des études, expériences professionnelles ou acquis personnels, définie par les articles D613-38 et suivants du Code de l’Education, est requise pour toute personne souhaitant accéder à une formation sans disposer du titre, grade ou cursus requis.</w:t>
      </w:r>
    </w:p>
    <w:p w14:paraId="6CBAB3E4" w14:textId="77777777" w:rsidR="0007503F" w:rsidRDefault="0007503F" w:rsidP="0007503F">
      <w:pPr>
        <w:pStyle w:val="Retraitcorpsdetexte"/>
        <w:spacing w:before="40" w:after="40"/>
        <w:ind w:left="720"/>
        <w:jc w:val="both"/>
        <w:rPr>
          <w:rFonts w:ascii="Arial" w:hAnsi="Arial"/>
          <w:sz w:val="20"/>
        </w:rPr>
      </w:pPr>
    </w:p>
    <w:p w14:paraId="791E57BC" w14:textId="77777777" w:rsidR="004C3598" w:rsidRDefault="004C3598" w:rsidP="004C3598">
      <w:pPr>
        <w:pStyle w:val="Retraitcorpsdetexte"/>
        <w:ind w:left="360"/>
        <w:jc w:val="center"/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Attention dépôt des dossiers auprès de la DEVE</w:t>
      </w:r>
    </w:p>
    <w:p w14:paraId="4851E452" w14:textId="77777777" w:rsidR="0007503F" w:rsidRDefault="0007503F" w:rsidP="0007503F">
      <w:pPr>
        <w:pStyle w:val="Retraitcorpsdetexte"/>
        <w:ind w:left="0"/>
        <w:rPr>
          <w:rFonts w:ascii="Arial" w:hAnsi="Arial"/>
          <w:b/>
          <w:sz w:val="16"/>
          <w:u w:val="single"/>
        </w:rPr>
      </w:pPr>
    </w:p>
    <w:p w14:paraId="08B10C3D" w14:textId="77777777" w:rsidR="0007503F" w:rsidRDefault="0007503F" w:rsidP="0007503F">
      <w:pPr>
        <w:pStyle w:val="Retraitcorpsdetexte"/>
        <w:ind w:left="709"/>
        <w:contextualSpacing/>
        <w:jc w:val="both"/>
        <w:rPr>
          <w:rFonts w:ascii="Arial" w:hAnsi="Arial"/>
          <w:b/>
          <w:sz w:val="18"/>
        </w:rPr>
      </w:pPr>
    </w:p>
    <w:p w14:paraId="0B2F2999" w14:textId="77777777" w:rsidR="0007503F" w:rsidRDefault="0007503F" w:rsidP="0007503F">
      <w:pPr>
        <w:pStyle w:val="Retraitcorpsdetexte"/>
        <w:ind w:left="709"/>
        <w:contextualSpacing/>
        <w:jc w:val="both"/>
        <w:rPr>
          <w:rFonts w:ascii="Arial" w:hAnsi="Arial"/>
          <w:b/>
          <w:sz w:val="18"/>
        </w:rPr>
      </w:pPr>
    </w:p>
    <w:p w14:paraId="2B5B9738" w14:textId="77777777" w:rsidR="0007503F" w:rsidRDefault="0007503F" w:rsidP="0007503F">
      <w:pPr>
        <w:pStyle w:val="Retraitcorpsdetexte"/>
        <w:ind w:left="709"/>
        <w:contextualSpacing/>
        <w:jc w:val="both"/>
        <w:rPr>
          <w:rFonts w:ascii="Arial" w:hAnsi="Arial"/>
          <w:b/>
          <w:sz w:val="18"/>
        </w:rPr>
      </w:pPr>
    </w:p>
    <w:p w14:paraId="73C50181" w14:textId="77777777" w:rsidR="0007503F" w:rsidRPr="00864C90" w:rsidRDefault="0007503F" w:rsidP="0007503F">
      <w:pPr>
        <w:pStyle w:val="Retraitcorpsdetexte"/>
        <w:ind w:left="709"/>
        <w:contextualSpacing/>
        <w:jc w:val="both"/>
        <w:rPr>
          <w:rFonts w:ascii="Arial" w:hAnsi="Arial"/>
          <w:b/>
          <w:sz w:val="18"/>
        </w:rPr>
      </w:pPr>
    </w:p>
    <w:p w14:paraId="67D79A9C" w14:textId="50EC0052" w:rsidR="0007503F" w:rsidRPr="00864C90" w:rsidRDefault="00864C90" w:rsidP="0007503F">
      <w:pPr>
        <w:pStyle w:val="Retraitcorpsdetexte"/>
        <w:ind w:left="709"/>
        <w:contextualSpacing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Retrait et d</w:t>
      </w:r>
      <w:r w:rsidR="0007503F" w:rsidRPr="00864C90">
        <w:rPr>
          <w:rFonts w:ascii="Arial" w:hAnsi="Arial"/>
          <w:b/>
          <w:sz w:val="18"/>
        </w:rPr>
        <w:t xml:space="preserve">épôt des dossiers </w:t>
      </w:r>
      <w:r w:rsidR="0007503F" w:rsidRPr="00864C90">
        <w:rPr>
          <w:rFonts w:ascii="Arial" w:hAnsi="Arial"/>
          <w:b/>
          <w:sz w:val="18"/>
        </w:rPr>
        <w:tab/>
        <w:t>:</w:t>
      </w:r>
      <w:r w:rsidR="0007503F" w:rsidRPr="00864C90">
        <w:rPr>
          <w:rFonts w:ascii="Arial" w:hAnsi="Arial"/>
          <w:b/>
          <w:sz w:val="18"/>
        </w:rPr>
        <w:tab/>
      </w:r>
      <w:r w:rsidR="005478F4" w:rsidRPr="00864C90">
        <w:rPr>
          <w:rFonts w:ascii="Arial" w:hAnsi="Arial"/>
          <w:b/>
          <w:sz w:val="18"/>
        </w:rPr>
        <w:t xml:space="preserve">du </w:t>
      </w:r>
      <w:r w:rsidR="001B6ADD" w:rsidRPr="00864C90">
        <w:rPr>
          <w:rFonts w:ascii="Arial" w:hAnsi="Arial"/>
          <w:b/>
          <w:sz w:val="18"/>
        </w:rPr>
        <w:t>7 août 2023</w:t>
      </w:r>
      <w:r w:rsidR="005478F4" w:rsidRPr="00864C90">
        <w:rPr>
          <w:rFonts w:ascii="Arial" w:hAnsi="Arial"/>
          <w:b/>
          <w:sz w:val="18"/>
        </w:rPr>
        <w:t xml:space="preserve"> au </w:t>
      </w:r>
      <w:r w:rsidR="001B6ADD" w:rsidRPr="00864C90">
        <w:rPr>
          <w:rFonts w:ascii="Arial" w:hAnsi="Arial"/>
          <w:b/>
          <w:sz w:val="18"/>
        </w:rPr>
        <w:t>15 octobre</w:t>
      </w:r>
      <w:r w:rsidR="005478F4" w:rsidRPr="00864C90">
        <w:rPr>
          <w:rFonts w:ascii="Arial" w:hAnsi="Arial"/>
          <w:b/>
          <w:sz w:val="18"/>
        </w:rPr>
        <w:t xml:space="preserve"> 2023</w:t>
      </w:r>
      <w:r>
        <w:rPr>
          <w:rFonts w:ascii="Arial" w:hAnsi="Arial"/>
          <w:b/>
          <w:sz w:val="18"/>
        </w:rPr>
        <w:t xml:space="preserve"> auprès de :</w:t>
      </w:r>
    </w:p>
    <w:p w14:paraId="5553507A" w14:textId="77777777" w:rsidR="00A53D16" w:rsidRPr="00677B65" w:rsidRDefault="00A53D16" w:rsidP="00A53D16">
      <w:pPr>
        <w:pStyle w:val="Retraitcorpsdetexte"/>
        <w:ind w:left="709"/>
        <w:contextualSpacing/>
        <w:rPr>
          <w:rFonts w:ascii="Arial" w:hAnsi="Arial"/>
          <w:sz w:val="18"/>
        </w:rPr>
      </w:pPr>
    </w:p>
    <w:p w14:paraId="7843312F" w14:textId="77777777" w:rsidR="0007503F" w:rsidRPr="00677B65" w:rsidRDefault="00A53D16" w:rsidP="00A53D16">
      <w:pPr>
        <w:pStyle w:val="Retraitcorpsdetexte"/>
        <w:tabs>
          <w:tab w:val="left" w:pos="4678"/>
        </w:tabs>
        <w:ind w:left="709"/>
        <w:contextualSpacing/>
        <w:jc w:val="both"/>
        <w:rPr>
          <w:rFonts w:ascii="Arial" w:hAnsi="Arial"/>
          <w:sz w:val="18"/>
        </w:rPr>
      </w:pPr>
      <w:r w:rsidRPr="00677B65">
        <w:rPr>
          <w:rFonts w:ascii="Arial" w:hAnsi="Arial"/>
          <w:sz w:val="18"/>
        </w:rPr>
        <w:tab/>
      </w:r>
      <w:r w:rsidRPr="00677B65">
        <w:rPr>
          <w:rFonts w:ascii="Arial" w:hAnsi="Arial"/>
          <w:sz w:val="18"/>
        </w:rPr>
        <w:tab/>
      </w:r>
      <w:r w:rsidRPr="00677B65">
        <w:rPr>
          <w:rFonts w:ascii="Arial" w:hAnsi="Arial"/>
          <w:sz w:val="18"/>
        </w:rPr>
        <w:tab/>
      </w:r>
      <w:r w:rsidRPr="00677B65">
        <w:rPr>
          <w:rFonts w:ascii="Arial" w:hAnsi="Arial"/>
          <w:sz w:val="18"/>
        </w:rPr>
        <w:tab/>
      </w:r>
      <w:r w:rsidRPr="00677B65">
        <w:rPr>
          <w:rFonts w:ascii="Arial" w:hAnsi="Arial"/>
          <w:sz w:val="18"/>
        </w:rPr>
        <w:tab/>
      </w:r>
      <w:r w:rsidRPr="00677B65">
        <w:rPr>
          <w:rFonts w:ascii="Arial" w:hAnsi="Arial"/>
          <w:sz w:val="18"/>
        </w:rPr>
        <w:tab/>
      </w:r>
    </w:p>
    <w:p w14:paraId="17728FDC" w14:textId="77777777" w:rsidR="005F4AB0" w:rsidRPr="00CB67DA" w:rsidRDefault="005F4AB0" w:rsidP="005F4AB0">
      <w:pPr>
        <w:pStyle w:val="Retraitcorpsdetexte"/>
        <w:tabs>
          <w:tab w:val="left" w:pos="4678"/>
        </w:tabs>
        <w:ind w:left="4678"/>
        <w:contextualSpacing/>
        <w:jc w:val="both"/>
        <w:rPr>
          <w:rFonts w:ascii="Arial" w:hAnsi="Arial" w:cs="Arial"/>
          <w:sz w:val="18"/>
          <w:szCs w:val="18"/>
        </w:rPr>
      </w:pPr>
      <w:r w:rsidRPr="00CB67DA">
        <w:rPr>
          <w:rFonts w:ascii="Arial" w:hAnsi="Arial" w:cs="Arial"/>
          <w:sz w:val="18"/>
          <w:szCs w:val="18"/>
        </w:rPr>
        <w:t>Université de la Nouvelle-Calédonie</w:t>
      </w:r>
    </w:p>
    <w:p w14:paraId="21059CC0" w14:textId="77777777" w:rsidR="005F4AB0" w:rsidRPr="00CB67DA" w:rsidRDefault="005F4AB0" w:rsidP="005F4AB0">
      <w:pPr>
        <w:pStyle w:val="Retraitcorpsdetexte"/>
        <w:tabs>
          <w:tab w:val="left" w:pos="4678"/>
        </w:tabs>
        <w:ind w:left="4678"/>
        <w:contextualSpacing/>
        <w:jc w:val="both"/>
        <w:rPr>
          <w:rFonts w:ascii="Arial" w:hAnsi="Arial" w:cs="Arial"/>
          <w:sz w:val="18"/>
          <w:szCs w:val="18"/>
        </w:rPr>
      </w:pPr>
      <w:r w:rsidRPr="00CB67DA">
        <w:rPr>
          <w:rFonts w:ascii="Arial" w:hAnsi="Arial" w:cs="Arial"/>
          <w:sz w:val="18"/>
          <w:szCs w:val="18"/>
        </w:rPr>
        <w:t xml:space="preserve">Direction des </w:t>
      </w:r>
      <w:proofErr w:type="spellStart"/>
      <w:r w:rsidRPr="00CB67DA">
        <w:rPr>
          <w:rFonts w:ascii="Arial" w:hAnsi="Arial" w:cs="Arial"/>
          <w:sz w:val="18"/>
          <w:szCs w:val="18"/>
        </w:rPr>
        <w:t>Etudes</w:t>
      </w:r>
      <w:proofErr w:type="spellEnd"/>
      <w:r w:rsidRPr="00CB67DA">
        <w:rPr>
          <w:rFonts w:ascii="Arial" w:hAnsi="Arial" w:cs="Arial"/>
          <w:sz w:val="18"/>
          <w:szCs w:val="18"/>
        </w:rPr>
        <w:t xml:space="preserve"> et de la Vie </w:t>
      </w:r>
      <w:proofErr w:type="spellStart"/>
      <w:r w:rsidRPr="00CB67DA">
        <w:rPr>
          <w:rFonts w:ascii="Arial" w:hAnsi="Arial" w:cs="Arial"/>
          <w:sz w:val="18"/>
          <w:szCs w:val="18"/>
        </w:rPr>
        <w:t>Etudiante</w:t>
      </w:r>
      <w:proofErr w:type="spellEnd"/>
    </w:p>
    <w:p w14:paraId="6F5B4392" w14:textId="77777777" w:rsidR="005F4AB0" w:rsidRPr="00CB67DA" w:rsidRDefault="005F4AB0" w:rsidP="005F4AB0">
      <w:pPr>
        <w:pStyle w:val="Retraitcorpsdetexte"/>
        <w:tabs>
          <w:tab w:val="left" w:pos="4678"/>
        </w:tabs>
        <w:ind w:left="4678"/>
        <w:contextualSpacing/>
        <w:jc w:val="both"/>
        <w:rPr>
          <w:rFonts w:ascii="Arial" w:hAnsi="Arial" w:cs="Arial"/>
          <w:sz w:val="18"/>
          <w:szCs w:val="18"/>
        </w:rPr>
      </w:pPr>
      <w:r w:rsidRPr="00CB67DA">
        <w:rPr>
          <w:rFonts w:ascii="Arial" w:hAnsi="Arial" w:cs="Arial"/>
          <w:sz w:val="18"/>
          <w:szCs w:val="18"/>
        </w:rPr>
        <w:t>BP R4 – 988851 NOUMEA Cedex</w:t>
      </w:r>
    </w:p>
    <w:p w14:paraId="1B3C1F5E" w14:textId="77777777" w:rsidR="005F4AB0" w:rsidRPr="00CB67DA" w:rsidRDefault="005F4AB0" w:rsidP="005F4AB0">
      <w:pPr>
        <w:pStyle w:val="Retraitcorpsdetexte"/>
        <w:tabs>
          <w:tab w:val="left" w:pos="4678"/>
        </w:tabs>
        <w:ind w:left="4678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B67DA">
        <w:rPr>
          <w:rFonts w:ascii="Arial" w:hAnsi="Arial" w:cs="Arial"/>
          <w:sz w:val="18"/>
          <w:szCs w:val="18"/>
        </w:rPr>
        <w:t>du</w:t>
      </w:r>
      <w:proofErr w:type="gramEnd"/>
      <w:r w:rsidRPr="00CB67DA">
        <w:rPr>
          <w:rFonts w:ascii="Arial" w:hAnsi="Arial" w:cs="Arial"/>
          <w:sz w:val="18"/>
          <w:szCs w:val="18"/>
        </w:rPr>
        <w:t xml:space="preserve"> lundi au vendredi de 7H30-11H30 et de 13H30-16H00</w:t>
      </w:r>
    </w:p>
    <w:p w14:paraId="6658B5DC" w14:textId="77777777" w:rsidR="00864C90" w:rsidRPr="00E1695C" w:rsidRDefault="00864C90" w:rsidP="00864C90">
      <w:pPr>
        <w:pStyle w:val="Retraitcorpsdetexte"/>
        <w:tabs>
          <w:tab w:val="left" w:pos="4678"/>
        </w:tabs>
        <w:ind w:left="709"/>
        <w:contextualSpacing/>
        <w:jc w:val="both"/>
        <w:rPr>
          <w:rFonts w:ascii="Arial" w:hAnsi="Arial" w:cs="Arial"/>
          <w:sz w:val="18"/>
          <w:szCs w:val="18"/>
        </w:rPr>
      </w:pPr>
    </w:p>
    <w:p w14:paraId="1ED4987C" w14:textId="77777777" w:rsidR="008946E6" w:rsidRDefault="00864C90" w:rsidP="00E1695C">
      <w:pPr>
        <w:pStyle w:val="Retraitcorpsdetexte"/>
        <w:tabs>
          <w:tab w:val="left" w:pos="4678"/>
        </w:tabs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E1695C">
        <w:rPr>
          <w:rFonts w:ascii="Arial" w:hAnsi="Arial" w:cs="Arial"/>
          <w:sz w:val="18"/>
          <w:szCs w:val="18"/>
        </w:rPr>
        <w:t xml:space="preserve">Les dossiers de candidature sont également téléchargeables sur le site internet de l’Université </w:t>
      </w:r>
      <w:hyperlink r:id="rId12" w:history="1">
        <w:r w:rsidR="00E1695C" w:rsidRPr="00E1695C">
          <w:rPr>
            <w:rStyle w:val="Lienhypertexte"/>
            <w:rFonts w:ascii="Arial" w:hAnsi="Arial" w:cs="Arial"/>
            <w:sz w:val="18"/>
            <w:szCs w:val="18"/>
          </w:rPr>
          <w:t>https://unc.nc/</w:t>
        </w:r>
      </w:hyperlink>
      <w:r w:rsidR="00E1695C" w:rsidRPr="00E1695C">
        <w:rPr>
          <w:rFonts w:ascii="Arial" w:hAnsi="Arial" w:cs="Arial"/>
          <w:sz w:val="18"/>
          <w:szCs w:val="18"/>
        </w:rPr>
        <w:t xml:space="preserve"> </w:t>
      </w:r>
      <w:r w:rsidRPr="00E1695C">
        <w:rPr>
          <w:rFonts w:ascii="Arial" w:hAnsi="Arial" w:cs="Arial"/>
          <w:sz w:val="18"/>
          <w:szCs w:val="18"/>
        </w:rPr>
        <w:t xml:space="preserve">et </w:t>
      </w:r>
      <w:r w:rsidR="00E1695C" w:rsidRPr="00E1695C">
        <w:rPr>
          <w:rFonts w:ascii="Arial" w:hAnsi="Arial" w:cs="Arial"/>
          <w:sz w:val="18"/>
          <w:szCs w:val="18"/>
        </w:rPr>
        <w:t xml:space="preserve">sur le site de l’IUT </w:t>
      </w:r>
      <w:hyperlink r:id="rId13" w:history="1">
        <w:r w:rsidR="00E1695C" w:rsidRPr="00E1695C">
          <w:rPr>
            <w:rStyle w:val="Lienhypertexte"/>
            <w:rFonts w:ascii="Arial" w:hAnsi="Arial" w:cs="Arial"/>
            <w:sz w:val="18"/>
            <w:szCs w:val="18"/>
          </w:rPr>
          <w:t>https://iut.unc.nc</w:t>
        </w:r>
      </w:hyperlink>
      <w:r w:rsidR="00E1695C" w:rsidRPr="00E1695C">
        <w:rPr>
          <w:rFonts w:ascii="Arial" w:hAnsi="Arial" w:cs="Arial"/>
          <w:sz w:val="18"/>
          <w:szCs w:val="18"/>
        </w:rPr>
        <w:t xml:space="preserve">. </w:t>
      </w:r>
    </w:p>
    <w:p w14:paraId="2F989514" w14:textId="77777777" w:rsidR="008946E6" w:rsidRDefault="008946E6" w:rsidP="00E1695C">
      <w:pPr>
        <w:pStyle w:val="Retraitcorpsdetexte"/>
        <w:tabs>
          <w:tab w:val="left" w:pos="4678"/>
        </w:tabs>
        <w:ind w:left="709"/>
        <w:contextualSpacing/>
        <w:jc w:val="both"/>
        <w:rPr>
          <w:rFonts w:ascii="Arial" w:hAnsi="Arial" w:cs="Arial"/>
          <w:sz w:val="18"/>
          <w:szCs w:val="18"/>
        </w:rPr>
      </w:pPr>
    </w:p>
    <w:p w14:paraId="4DE4F9A0" w14:textId="54B32B88" w:rsidR="0007503F" w:rsidRPr="00E1695C" w:rsidRDefault="00E1695C" w:rsidP="00E1695C">
      <w:pPr>
        <w:pStyle w:val="Retraitcorpsdetexte"/>
        <w:tabs>
          <w:tab w:val="left" w:pos="4678"/>
        </w:tabs>
        <w:ind w:left="709"/>
        <w:contextualSpacing/>
        <w:jc w:val="both"/>
        <w:rPr>
          <w:rFonts w:ascii="Arial" w:hAnsi="Arial"/>
          <w:b/>
          <w:sz w:val="18"/>
          <w:szCs w:val="18"/>
        </w:rPr>
      </w:pPr>
      <w:r w:rsidRPr="00E1695C">
        <w:rPr>
          <w:rFonts w:ascii="Arial" w:hAnsi="Arial" w:cs="Arial"/>
          <w:sz w:val="18"/>
          <w:szCs w:val="18"/>
        </w:rPr>
        <w:t xml:space="preserve">Ils </w:t>
      </w:r>
      <w:r w:rsidR="00864C90" w:rsidRPr="00E1695C">
        <w:rPr>
          <w:rFonts w:ascii="Arial" w:hAnsi="Arial" w:cs="Arial"/>
          <w:sz w:val="18"/>
          <w:szCs w:val="18"/>
        </w:rPr>
        <w:t xml:space="preserve">peuvent être transmis </w:t>
      </w:r>
      <w:r w:rsidRPr="00E1695C">
        <w:rPr>
          <w:rFonts w:ascii="Arial" w:hAnsi="Arial" w:cs="Arial"/>
          <w:sz w:val="18"/>
          <w:szCs w:val="18"/>
        </w:rPr>
        <w:t xml:space="preserve">en version électronique </w:t>
      </w:r>
      <w:r w:rsidR="00864C90" w:rsidRPr="00E1695C">
        <w:rPr>
          <w:rFonts w:ascii="Arial" w:hAnsi="Arial" w:cs="Arial"/>
          <w:sz w:val="18"/>
          <w:szCs w:val="18"/>
        </w:rPr>
        <w:t xml:space="preserve">à l’adresse mail suivante </w:t>
      </w:r>
      <w:r w:rsidR="005F4AB0">
        <w:fldChar w:fldCharType="begin"/>
      </w:r>
      <w:r w:rsidR="005F4AB0">
        <w:instrText xml:space="preserve"> HYPERLINK "mailto:deve_bve@unc.nc" </w:instrText>
      </w:r>
      <w:r w:rsidR="005F4AB0">
        <w:fldChar w:fldCharType="separate"/>
      </w:r>
      <w:r w:rsidR="00864C90" w:rsidRPr="00E1695C">
        <w:rPr>
          <w:rStyle w:val="Lienhypertexte"/>
          <w:rFonts w:ascii="Arial" w:hAnsi="Arial" w:cs="Arial"/>
          <w:sz w:val="18"/>
          <w:szCs w:val="18"/>
        </w:rPr>
        <w:t>deve_bve@unc.nc</w:t>
      </w:r>
      <w:r w:rsidR="005F4AB0">
        <w:rPr>
          <w:rStyle w:val="Lienhypertexte"/>
          <w:rFonts w:ascii="Arial" w:hAnsi="Arial" w:cs="Arial"/>
          <w:sz w:val="18"/>
          <w:szCs w:val="18"/>
        </w:rPr>
        <w:fldChar w:fldCharType="end"/>
      </w:r>
      <w:r w:rsidR="005F4AB0"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  <w:p w14:paraId="37B5BAB4" w14:textId="51C86813" w:rsidR="00864C90" w:rsidRDefault="00864C90" w:rsidP="00A53D16">
      <w:pPr>
        <w:pStyle w:val="Retraitcorpsdetexte"/>
        <w:tabs>
          <w:tab w:val="left" w:pos="4678"/>
        </w:tabs>
        <w:ind w:left="0" w:right="612"/>
        <w:contextualSpacing/>
        <w:jc w:val="both"/>
        <w:rPr>
          <w:rFonts w:ascii="Arial" w:hAnsi="Arial"/>
          <w:b/>
          <w:sz w:val="18"/>
        </w:rPr>
      </w:pPr>
    </w:p>
    <w:p w14:paraId="104D9532" w14:textId="77777777" w:rsidR="00864C90" w:rsidRPr="00677B65" w:rsidRDefault="00864C90" w:rsidP="00A53D16">
      <w:pPr>
        <w:pStyle w:val="Retraitcorpsdetexte"/>
        <w:tabs>
          <w:tab w:val="left" w:pos="4678"/>
        </w:tabs>
        <w:ind w:left="0" w:right="612"/>
        <w:contextualSpacing/>
        <w:jc w:val="both"/>
        <w:rPr>
          <w:rFonts w:ascii="Arial" w:hAnsi="Arial"/>
          <w:b/>
          <w:sz w:val="18"/>
        </w:rPr>
      </w:pPr>
    </w:p>
    <w:tbl>
      <w:tblPr>
        <w:tblStyle w:val="Grilledutableau"/>
        <w:tblW w:w="0" w:type="auto"/>
        <w:tblInd w:w="7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844"/>
      </w:tblGrid>
      <w:tr w:rsidR="00864C90" w14:paraId="56AC97B0" w14:textId="77777777" w:rsidTr="00864C90">
        <w:tc>
          <w:tcPr>
            <w:tcW w:w="3397" w:type="dxa"/>
          </w:tcPr>
          <w:p w14:paraId="5097139C" w14:textId="1270AF60" w:rsid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Résultats</w:t>
            </w:r>
            <w:r w:rsidRPr="00677B65">
              <w:rPr>
                <w:rFonts w:ascii="Arial" w:hAnsi="Arial"/>
                <w:b/>
                <w:sz w:val="18"/>
              </w:rPr>
              <w:t xml:space="preserve"> d’admissi</w:t>
            </w:r>
            <w:r>
              <w:rPr>
                <w:rFonts w:ascii="Arial" w:hAnsi="Arial"/>
                <w:b/>
                <w:sz w:val="18"/>
              </w:rPr>
              <w:t>bilité</w:t>
            </w:r>
            <w:r w:rsidRPr="00677B65"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6844" w:type="dxa"/>
          </w:tcPr>
          <w:p w14:paraId="4ED82FBF" w14:textId="2F6817CE" w:rsid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à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partir du 31 octobre 2023</w:t>
            </w:r>
          </w:p>
        </w:tc>
      </w:tr>
      <w:tr w:rsidR="00864C90" w14:paraId="198337C2" w14:textId="77777777" w:rsidTr="00864C90">
        <w:tc>
          <w:tcPr>
            <w:tcW w:w="3397" w:type="dxa"/>
          </w:tcPr>
          <w:p w14:paraId="36442AF5" w14:textId="1D2243D0" w:rsid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Entretiens d’a</w:t>
            </w:r>
            <w:r w:rsidR="0041377E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mission</w:t>
            </w:r>
          </w:p>
        </w:tc>
        <w:tc>
          <w:tcPr>
            <w:tcW w:w="6844" w:type="dxa"/>
          </w:tcPr>
          <w:p w14:paraId="64EFC89A" w14:textId="77777777" w:rsidR="00864C90" w:rsidRP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C90">
              <w:rPr>
                <w:rFonts w:ascii="Arial" w:hAnsi="Arial" w:cs="Arial"/>
                <w:sz w:val="18"/>
                <w:szCs w:val="18"/>
              </w:rPr>
              <w:t xml:space="preserve">Seuls les candidats admissibles (retenus après instruction de leur dossier) seront invités à se présenter à un entretien devant une commission pédagogique ad hoc. </w:t>
            </w:r>
          </w:p>
          <w:p w14:paraId="5065573C" w14:textId="77777777" w:rsidR="00864C90" w:rsidRP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82127F" w14:textId="616032ED" w:rsidR="00864C90" w:rsidRP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C90">
              <w:rPr>
                <w:rFonts w:ascii="Arial" w:hAnsi="Arial" w:cs="Arial"/>
                <w:sz w:val="18"/>
                <w:szCs w:val="18"/>
              </w:rPr>
              <w:t xml:space="preserve">Ces entretiens auront lieu à l’I.UT. De l’Université de la Nouvelle-Calédonie </w:t>
            </w:r>
            <w:r w:rsidRPr="00864C90">
              <w:rPr>
                <w:rFonts w:ascii="Arial" w:hAnsi="Arial" w:cs="Arial"/>
                <w:b/>
                <w:sz w:val="18"/>
                <w:szCs w:val="18"/>
              </w:rPr>
              <w:t>à partir du 13 novembre 2023.</w:t>
            </w:r>
          </w:p>
          <w:p w14:paraId="428EAAC7" w14:textId="763A77B8" w:rsidR="00864C90" w:rsidRP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2FCB78" w14:textId="77777777" w:rsidR="008946E6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C90">
              <w:rPr>
                <w:rFonts w:ascii="Arial" w:hAnsi="Arial" w:cs="Arial"/>
                <w:sz w:val="18"/>
                <w:szCs w:val="18"/>
              </w:rPr>
              <w:t xml:space="preserve">La convocation précisant la date, l’heure et le lieu de votre entretien sera communiquée par voie d’affichage réservée à la formation et par courriel. Cet affichage vaut convocation générale. </w:t>
            </w:r>
          </w:p>
          <w:p w14:paraId="3A1CEC6A" w14:textId="77777777" w:rsidR="008946E6" w:rsidRDefault="008946E6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0FCF78" w14:textId="169DADB0" w:rsidR="00864C90" w:rsidRP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C90">
              <w:rPr>
                <w:rFonts w:ascii="Arial" w:hAnsi="Arial" w:cs="Arial"/>
                <w:sz w:val="18"/>
                <w:szCs w:val="18"/>
              </w:rPr>
              <w:t>Les étudiants passant d’autres épreuves à compter de ces dates sont priés de joindre une photocopie de leur convocation.</w:t>
            </w:r>
          </w:p>
          <w:p w14:paraId="7030C1AF" w14:textId="55A87AF6" w:rsidR="00864C90" w:rsidRP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C90" w14:paraId="646B1B6E" w14:textId="77777777" w:rsidTr="00864C90">
        <w:tc>
          <w:tcPr>
            <w:tcW w:w="3397" w:type="dxa"/>
          </w:tcPr>
          <w:p w14:paraId="59FED794" w14:textId="469045FF" w:rsid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Résultats d’a</w:t>
            </w:r>
            <w:r w:rsidR="0041377E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missibilité </w:t>
            </w:r>
          </w:p>
        </w:tc>
        <w:tc>
          <w:tcPr>
            <w:tcW w:w="6844" w:type="dxa"/>
          </w:tcPr>
          <w:p w14:paraId="20A13B42" w14:textId="471EDC6E" w:rsidR="00864C90" w:rsidRDefault="00864C90" w:rsidP="00E1695C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 w:rsidRPr="00864C90">
              <w:rPr>
                <w:rFonts w:ascii="Arial" w:hAnsi="Arial" w:cs="Arial"/>
                <w:sz w:val="18"/>
                <w:szCs w:val="18"/>
              </w:rPr>
              <w:t xml:space="preserve">La liste des candidats admis à s’inscrire en </w:t>
            </w:r>
            <w:r>
              <w:rPr>
                <w:rFonts w:ascii="Arial" w:hAnsi="Arial" w:cs="Arial"/>
                <w:sz w:val="18"/>
                <w:szCs w:val="18"/>
              </w:rPr>
              <w:t>BUT 2 et BUT 3</w:t>
            </w:r>
            <w:r w:rsidRPr="00864C90">
              <w:rPr>
                <w:rFonts w:ascii="Arial" w:hAnsi="Arial" w:cs="Arial"/>
                <w:sz w:val="18"/>
                <w:szCs w:val="18"/>
              </w:rPr>
              <w:t xml:space="preserve"> sera affichée sur les panneaux prévus à cet effet au niveau du hall d’accueil de l’UNC et de l’IUT à partir </w:t>
            </w:r>
            <w:r w:rsidR="00E1695C">
              <w:rPr>
                <w:rFonts w:ascii="Arial" w:hAnsi="Arial" w:cs="Arial"/>
                <w:sz w:val="18"/>
                <w:szCs w:val="18"/>
              </w:rPr>
              <w:t xml:space="preserve">du </w:t>
            </w:r>
            <w:r>
              <w:rPr>
                <w:rFonts w:ascii="Arial" w:hAnsi="Arial"/>
                <w:b/>
                <w:sz w:val="18"/>
              </w:rPr>
              <w:t>27 novembre 2023</w:t>
            </w:r>
            <w:r w:rsidR="00E1695C"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864C90" w14:paraId="4662B4B7" w14:textId="77777777" w:rsidTr="00864C90">
        <w:tc>
          <w:tcPr>
            <w:tcW w:w="3397" w:type="dxa"/>
          </w:tcPr>
          <w:p w14:paraId="7C083D99" w14:textId="538E8DC2" w:rsidR="00864C90" w:rsidRPr="00E1695C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695C">
              <w:rPr>
                <w:rFonts w:ascii="Arial" w:hAnsi="Arial" w:cs="Arial"/>
                <w:b/>
                <w:sz w:val="18"/>
                <w:szCs w:val="18"/>
              </w:rPr>
              <w:t>Préparation aux entretiens</w:t>
            </w:r>
          </w:p>
        </w:tc>
        <w:tc>
          <w:tcPr>
            <w:tcW w:w="6844" w:type="dxa"/>
          </w:tcPr>
          <w:p w14:paraId="024D57DF" w14:textId="77777777" w:rsidR="00E1695C" w:rsidRDefault="00E1695C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95C">
              <w:rPr>
                <w:rFonts w:ascii="Arial" w:hAnsi="Arial" w:cs="Arial"/>
                <w:sz w:val="18"/>
                <w:szCs w:val="18"/>
              </w:rPr>
              <w:t xml:space="preserve">Pour les candidats qui seront admis 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E1695C">
              <w:rPr>
                <w:rFonts w:ascii="Arial" w:hAnsi="Arial" w:cs="Arial"/>
                <w:b/>
                <w:sz w:val="18"/>
                <w:szCs w:val="18"/>
              </w:rPr>
              <w:t>BUT 3</w:t>
            </w:r>
            <w:r w:rsidRPr="00E169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uniquement </w:t>
            </w:r>
            <w:r w:rsidRPr="00E1695C">
              <w:rPr>
                <w:rFonts w:ascii="Arial" w:hAnsi="Arial" w:cs="Arial"/>
                <w:sz w:val="18"/>
                <w:szCs w:val="18"/>
              </w:rPr>
              <w:t xml:space="preserve">: des ateliers de préparation aux entretiens professionnels, destinés à aider les candidats admis dans la recherche d’un contrat unique d’alternance et dans la gestion de l’entretien d’embauche se dérouleront entre </w:t>
            </w:r>
            <w:r w:rsidRPr="00E1695C">
              <w:rPr>
                <w:rFonts w:ascii="Arial" w:hAnsi="Arial" w:cs="Arial"/>
                <w:b/>
                <w:sz w:val="18"/>
                <w:szCs w:val="18"/>
              </w:rPr>
              <w:t>le 4 et le 8 décembre 2023</w:t>
            </w:r>
            <w:r w:rsidRPr="00E169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4BBBCEA" w14:textId="77777777" w:rsidR="00E1695C" w:rsidRDefault="00E1695C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301356" w14:textId="5A36D1C1" w:rsidR="00864C90" w:rsidRPr="00E1695C" w:rsidRDefault="00E1695C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95C">
              <w:rPr>
                <w:rFonts w:ascii="Arial" w:hAnsi="Arial" w:cs="Arial"/>
                <w:sz w:val="18"/>
                <w:szCs w:val="18"/>
              </w:rPr>
              <w:t>Il</w:t>
            </w:r>
            <w:r w:rsidR="00FF474D">
              <w:rPr>
                <w:rFonts w:ascii="Arial" w:hAnsi="Arial" w:cs="Arial"/>
                <w:sz w:val="18"/>
                <w:szCs w:val="18"/>
              </w:rPr>
              <w:t>s</w:t>
            </w:r>
            <w:r w:rsidRPr="00E1695C">
              <w:rPr>
                <w:rFonts w:ascii="Arial" w:hAnsi="Arial" w:cs="Arial"/>
                <w:sz w:val="18"/>
                <w:szCs w:val="18"/>
              </w:rPr>
              <w:t xml:space="preserve"> ser</w:t>
            </w:r>
            <w:r w:rsidR="00FF474D">
              <w:rPr>
                <w:rFonts w:ascii="Arial" w:hAnsi="Arial" w:cs="Arial"/>
                <w:sz w:val="18"/>
                <w:szCs w:val="18"/>
              </w:rPr>
              <w:t>ont</w:t>
            </w:r>
            <w:r w:rsidRPr="00E1695C">
              <w:rPr>
                <w:rFonts w:ascii="Arial" w:hAnsi="Arial" w:cs="Arial"/>
                <w:sz w:val="18"/>
                <w:szCs w:val="18"/>
              </w:rPr>
              <w:t xml:space="preserve"> suivi</w:t>
            </w:r>
            <w:r w:rsidR="00FF474D">
              <w:rPr>
                <w:rFonts w:ascii="Arial" w:hAnsi="Arial" w:cs="Arial"/>
                <w:sz w:val="18"/>
                <w:szCs w:val="18"/>
              </w:rPr>
              <w:t>s</w:t>
            </w:r>
            <w:r w:rsidRPr="00E1695C">
              <w:rPr>
                <w:rFonts w:ascii="Arial" w:hAnsi="Arial" w:cs="Arial"/>
                <w:sz w:val="18"/>
                <w:szCs w:val="18"/>
              </w:rPr>
              <w:t xml:space="preserve"> du « job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695C">
              <w:rPr>
                <w:rFonts w:ascii="Arial" w:hAnsi="Arial" w:cs="Arial"/>
                <w:sz w:val="18"/>
                <w:szCs w:val="18"/>
              </w:rPr>
              <w:t xml:space="preserve">dating » le </w:t>
            </w:r>
            <w:r w:rsidRPr="00E1695C">
              <w:rPr>
                <w:rFonts w:ascii="Arial" w:hAnsi="Arial" w:cs="Arial"/>
                <w:b/>
                <w:sz w:val="18"/>
                <w:szCs w:val="18"/>
              </w:rPr>
              <w:t>12 décembre 2023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64C90" w14:paraId="67ADC095" w14:textId="77777777" w:rsidTr="00864C90">
        <w:tc>
          <w:tcPr>
            <w:tcW w:w="3397" w:type="dxa"/>
          </w:tcPr>
          <w:p w14:paraId="0B7B7AC3" w14:textId="44D949A1" w:rsidR="00864C90" w:rsidRPr="00E1695C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 w:rsidRPr="00E1695C">
              <w:rPr>
                <w:rFonts w:ascii="Arial" w:hAnsi="Arial"/>
                <w:b/>
                <w:sz w:val="18"/>
              </w:rPr>
              <w:t>Inscriptions administratives</w:t>
            </w:r>
          </w:p>
        </w:tc>
        <w:tc>
          <w:tcPr>
            <w:tcW w:w="6844" w:type="dxa"/>
          </w:tcPr>
          <w:p w14:paraId="1B214DAE" w14:textId="28A2136A" w:rsidR="00864C90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 w:rsidRPr="00864C90">
              <w:rPr>
                <w:rFonts w:ascii="Arial" w:hAnsi="Arial"/>
                <w:sz w:val="18"/>
              </w:rPr>
              <w:t>Janvier 2024</w:t>
            </w:r>
          </w:p>
        </w:tc>
      </w:tr>
      <w:tr w:rsidR="00864C90" w14:paraId="7FF73C78" w14:textId="77777777" w:rsidTr="00864C90">
        <w:tc>
          <w:tcPr>
            <w:tcW w:w="3397" w:type="dxa"/>
          </w:tcPr>
          <w:p w14:paraId="0FC21310" w14:textId="1B22465D" w:rsidR="00864C90" w:rsidRPr="00E1695C" w:rsidRDefault="00864C90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 w:rsidRPr="00E1695C">
              <w:rPr>
                <w:rFonts w:ascii="Arial" w:hAnsi="Arial"/>
                <w:b/>
                <w:sz w:val="18"/>
              </w:rPr>
              <w:t>Rentrée universitaire</w:t>
            </w:r>
          </w:p>
        </w:tc>
        <w:tc>
          <w:tcPr>
            <w:tcW w:w="6844" w:type="dxa"/>
          </w:tcPr>
          <w:p w14:paraId="56C2FA06" w14:textId="22AA6354" w:rsidR="006F61B6" w:rsidRDefault="006F61B6" w:rsidP="00864C90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À partir du 5 février 2024 (BUT 2)</w:t>
            </w:r>
          </w:p>
          <w:p w14:paraId="2361F4C0" w14:textId="064BD6DA" w:rsidR="006F61B6" w:rsidRDefault="006F61B6" w:rsidP="006F61B6">
            <w:pPr>
              <w:pStyle w:val="Retraitcorpsdetexte"/>
              <w:ind w:left="0" w:right="612"/>
              <w:contextualSpacing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À</w:t>
            </w:r>
            <w:r w:rsidR="00864C90" w:rsidRPr="00864C90">
              <w:rPr>
                <w:rFonts w:ascii="Arial" w:hAnsi="Arial"/>
                <w:sz w:val="18"/>
              </w:rPr>
              <w:t xml:space="preserve"> partir du 12 février 2024</w:t>
            </w:r>
            <w:r>
              <w:rPr>
                <w:rFonts w:ascii="Arial" w:hAnsi="Arial"/>
                <w:sz w:val="18"/>
              </w:rPr>
              <w:t xml:space="preserve"> (BUT 3)</w:t>
            </w:r>
          </w:p>
        </w:tc>
      </w:tr>
    </w:tbl>
    <w:p w14:paraId="2C9BD929" w14:textId="77777777" w:rsidR="00891811" w:rsidRPr="00864C90" w:rsidRDefault="00891811" w:rsidP="0007503F">
      <w:pPr>
        <w:pStyle w:val="Retraitcorpsdetexte"/>
        <w:ind w:left="709" w:right="612"/>
        <w:contextualSpacing/>
        <w:rPr>
          <w:rFonts w:ascii="Arial" w:hAnsi="Arial"/>
          <w:sz w:val="18"/>
        </w:rPr>
      </w:pPr>
    </w:p>
    <w:p w14:paraId="50936D76" w14:textId="5910BBEF" w:rsidR="00891811" w:rsidRDefault="00891811" w:rsidP="0007503F">
      <w:pPr>
        <w:pStyle w:val="Retraitcorpsdetexte"/>
        <w:ind w:left="709" w:right="612"/>
        <w:contextualSpacing/>
        <w:rPr>
          <w:rFonts w:ascii="Arial" w:hAnsi="Arial"/>
          <w:sz w:val="18"/>
        </w:rPr>
      </w:pPr>
    </w:p>
    <w:p w14:paraId="34C45DFA" w14:textId="77777777" w:rsidR="008A1C2E" w:rsidRDefault="008A1C2E" w:rsidP="0007503F">
      <w:pPr>
        <w:pStyle w:val="Retraitcorpsdetexte"/>
        <w:ind w:left="709" w:right="612"/>
        <w:contextualSpacing/>
        <w:rPr>
          <w:rFonts w:ascii="Arial" w:hAnsi="Arial"/>
          <w:sz w:val="18"/>
          <w:u w:val="single"/>
        </w:rPr>
      </w:pPr>
    </w:p>
    <w:p w14:paraId="3EAD33DC" w14:textId="77777777" w:rsidR="0007503F" w:rsidRDefault="0007503F" w:rsidP="0007503F">
      <w:pPr>
        <w:pStyle w:val="Retraitcorpsdetexte"/>
        <w:spacing w:before="40" w:after="40"/>
        <w:ind w:left="720"/>
        <w:jc w:val="both"/>
        <w:rPr>
          <w:rFonts w:ascii="Arial" w:hAnsi="Arial"/>
          <w:b/>
          <w:sz w:val="20"/>
          <w:u w:val="single"/>
        </w:rPr>
      </w:pPr>
    </w:p>
    <w:p w14:paraId="15AB5278" w14:textId="77777777" w:rsidR="0007503F" w:rsidRDefault="0007503F" w:rsidP="0007503F">
      <w:pPr>
        <w:pStyle w:val="Retraitcorpsdetexte"/>
        <w:ind w:left="0"/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sz w:val="18"/>
        </w:rPr>
        <w:br w:type="page"/>
      </w:r>
      <w:r>
        <w:rPr>
          <w:rFonts w:ascii="Arial" w:hAnsi="Arial"/>
          <w:b/>
          <w:color w:val="E36C0A"/>
          <w:sz w:val="28"/>
        </w:rPr>
        <w:lastRenderedPageBreak/>
        <w:t>1- ÉTAT CIVIL</w:t>
      </w:r>
    </w:p>
    <w:p w14:paraId="68878D5F" w14:textId="77777777" w:rsidR="0007503F" w:rsidRDefault="0007503F" w:rsidP="0007503F">
      <w:pPr>
        <w:spacing w:before="120" w:after="120" w:line="360" w:lineRule="auto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Monsieur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Madame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14:paraId="3347762A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d’usage : …………………………………………………………………………………………………………………….</w:t>
      </w:r>
    </w:p>
    <w:p w14:paraId="578CFE60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naissance : ……………………………………………....................................................................................</w:t>
      </w:r>
    </w:p>
    <w:p w14:paraId="57078FE6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Prénom : ……………………………………………………………………………………………………………………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</w:t>
      </w:r>
    </w:p>
    <w:p w14:paraId="58286164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et lieu de naissance : |__|__| |__|__| |__|__|__|__| à …………………………… Commune : ……………………….</w:t>
      </w:r>
    </w:p>
    <w:p w14:paraId="202D1651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Nationalité : ………………………………….................... Autres : ………………………………………………………….</w:t>
      </w:r>
    </w:p>
    <w:p w14:paraId="7CBDE4DC" w14:textId="77777777" w:rsidR="0007503F" w:rsidRDefault="0007503F" w:rsidP="0007503F">
      <w:pPr>
        <w:spacing w:before="120" w:after="120" w:line="360" w:lineRule="auto"/>
        <w:jc w:val="both"/>
        <w:rPr>
          <w:rFonts w:ascii="Arial" w:hAnsi="Arial"/>
          <w:sz w:val="4"/>
        </w:rPr>
      </w:pPr>
    </w:p>
    <w:p w14:paraId="1C01B80C" w14:textId="77777777" w:rsidR="0007503F" w:rsidRDefault="0007503F" w:rsidP="0007503F">
      <w:pPr>
        <w:spacing w:before="120" w:after="120" w:line="360" w:lineRule="auto"/>
        <w:jc w:val="both"/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t xml:space="preserve">2- COORDONNÉES </w:t>
      </w:r>
    </w:p>
    <w:p w14:paraId="08FE5C09" w14:textId="77777777" w:rsidR="0007503F" w:rsidRDefault="0007503F" w:rsidP="0007503F">
      <w:pPr>
        <w:spacing w:before="24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Adresse</w:t>
      </w:r>
      <w:r>
        <w:rPr>
          <w:rFonts w:ascii="Arial" w:hAnsi="Arial"/>
          <w:sz w:val="20"/>
        </w:rPr>
        <w:t> : 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.…………………………………….………………………………………..</w:t>
      </w:r>
    </w:p>
    <w:p w14:paraId="211D772D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</w:t>
      </w:r>
    </w:p>
    <w:p w14:paraId="0271ABC7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Boîte Postale : ……………… Code Postal : …………………… Commune : ……………………………………………...</w:t>
      </w:r>
    </w:p>
    <w:p w14:paraId="5DD7AE22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dom. /__/__/__/__/__/__/ 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bur</w:t>
      </w:r>
      <w:proofErr w:type="spellEnd"/>
      <w:r>
        <w:rPr>
          <w:rFonts w:ascii="Arial" w:hAnsi="Arial"/>
          <w:sz w:val="20"/>
        </w:rPr>
        <w:t>. /__/__/__/__/__/__/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mob. /__/__/__/__/__/__/</w:t>
      </w:r>
    </w:p>
    <w:p w14:paraId="36403B13" w14:textId="77777777" w:rsidR="0007503F" w:rsidRDefault="0007503F" w:rsidP="0007503F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électronique : 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…@…………………..........................</w:t>
      </w:r>
    </w:p>
    <w:p w14:paraId="592727E2" w14:textId="77777777" w:rsidR="0007503F" w:rsidRDefault="0007503F" w:rsidP="0007503F">
      <w:pPr>
        <w:spacing w:before="120" w:after="120" w:line="360" w:lineRule="auto"/>
        <w:jc w:val="both"/>
        <w:rPr>
          <w:rFonts w:ascii="Arial" w:hAnsi="Arial"/>
          <w:sz w:val="8"/>
        </w:rPr>
      </w:pPr>
    </w:p>
    <w:p w14:paraId="4E31FD17" w14:textId="77777777" w:rsidR="0007503F" w:rsidRDefault="0007503F" w:rsidP="0007503F">
      <w:pPr>
        <w:spacing w:before="120" w:after="120" w:line="360" w:lineRule="auto"/>
        <w:jc w:val="both"/>
        <w:rPr>
          <w:rFonts w:ascii="Arial" w:hAnsi="Arial"/>
          <w:color w:val="E36C0A"/>
          <w:sz w:val="20"/>
        </w:rPr>
      </w:pPr>
      <w:r>
        <w:rPr>
          <w:rFonts w:ascii="Arial" w:hAnsi="Arial"/>
          <w:b/>
          <w:color w:val="E36C0A"/>
          <w:sz w:val="28"/>
        </w:rPr>
        <w:t>3- SITUATION ACTUELLE</w:t>
      </w:r>
    </w:p>
    <w:p w14:paraId="6EC73C16" w14:textId="77777777" w:rsidR="0007503F" w:rsidRDefault="0007503F" w:rsidP="0007503F">
      <w:pPr>
        <w:numPr>
          <w:ilvl w:val="0"/>
          <w:numId w:val="19"/>
        </w:numPr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Etudiant – Préciser le diplôme préparé et le nom de l’établissement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>………………………………………………..</w:t>
      </w:r>
    </w:p>
    <w:p w14:paraId="6C5904F0" w14:textId="77777777" w:rsidR="0007503F" w:rsidRDefault="0007503F" w:rsidP="0007503F">
      <w:pPr>
        <w:spacing w:after="24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</w:t>
      </w:r>
    </w:p>
    <w:p w14:paraId="2E1F4939" w14:textId="77777777" w:rsidR="0007503F" w:rsidRDefault="0007503F" w:rsidP="0007503F">
      <w:pPr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Salarié(e) du secteur :     </w:t>
      </w:r>
      <w:r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privé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public</w:t>
      </w:r>
    </w:p>
    <w:p w14:paraId="0148E80D" w14:textId="77777777" w:rsidR="0007503F" w:rsidRDefault="0007503F" w:rsidP="0007503F">
      <w:pPr>
        <w:ind w:left="720"/>
        <w:rPr>
          <w:rFonts w:ascii="Arial" w:hAnsi="Arial"/>
          <w:sz w:val="20"/>
        </w:rPr>
      </w:pPr>
    </w:p>
    <w:p w14:paraId="64FAF41E" w14:textId="77777777" w:rsidR="0007503F" w:rsidRDefault="0007503F" w:rsidP="0007503F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Emploi occupé : ……………………………………………………………………………………………………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</w:t>
      </w:r>
    </w:p>
    <w:p w14:paraId="0A7401FD" w14:textId="77777777" w:rsidR="0007503F" w:rsidRDefault="0007503F" w:rsidP="0007503F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Employeur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>……………………………………………………………………………………………………………..</w:t>
      </w:r>
    </w:p>
    <w:p w14:paraId="1F7CF2BF" w14:textId="77777777" w:rsidR="0007503F" w:rsidRDefault="0007503F" w:rsidP="0007503F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>Service ou direction : …………………………………………………………………………………………………….</w:t>
      </w:r>
    </w:p>
    <w:p w14:paraId="177946D5" w14:textId="77777777" w:rsidR="0007503F" w:rsidRDefault="0007503F" w:rsidP="0007503F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Durée totale d’expérience professionnelle : </w:t>
      </w:r>
      <w:r>
        <w:rPr>
          <w:rFonts w:ascii="Arial" w:hAnsi="Arial"/>
          <w:sz w:val="20"/>
        </w:rPr>
        <w:tab/>
        <w:t>année(s) /__/__/</w:t>
      </w:r>
      <w:r>
        <w:rPr>
          <w:rFonts w:ascii="Arial" w:hAnsi="Arial"/>
          <w:sz w:val="20"/>
        </w:rPr>
        <w:tab/>
        <w:t>mois /__/__/</w:t>
      </w:r>
    </w:p>
    <w:p w14:paraId="229F0AC2" w14:textId="77777777" w:rsidR="0007503F" w:rsidRDefault="0007503F" w:rsidP="0007503F">
      <w:pPr>
        <w:spacing w:after="120"/>
        <w:ind w:left="1077"/>
        <w:rPr>
          <w:rFonts w:ascii="Arial" w:hAnsi="Arial"/>
          <w:sz w:val="10"/>
        </w:rPr>
      </w:pPr>
    </w:p>
    <w:p w14:paraId="4A6C82DA" w14:textId="77777777" w:rsidR="0007503F" w:rsidRDefault="0007503F" w:rsidP="0007503F">
      <w:pPr>
        <w:spacing w:after="120"/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t>4- RÉCAPITULATIF DU PARCOURS SCOLAIRE et SUPÉRIEUR</w:t>
      </w:r>
    </w:p>
    <w:p w14:paraId="3FE4BEE3" w14:textId="77777777" w:rsidR="0007503F" w:rsidRDefault="0007503F" w:rsidP="0007503F">
      <w:pPr>
        <w:rPr>
          <w:rFonts w:ascii="Arial" w:hAnsi="Arial"/>
          <w:sz w:val="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tbl>
      <w:tblPr>
        <w:tblW w:w="10456" w:type="dxa"/>
        <w:tblInd w:w="392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ook w:val="00A0" w:firstRow="1" w:lastRow="0" w:firstColumn="1" w:lastColumn="0" w:noHBand="0" w:noVBand="0"/>
      </w:tblPr>
      <w:tblGrid>
        <w:gridCol w:w="1079"/>
        <w:gridCol w:w="1111"/>
        <w:gridCol w:w="2871"/>
        <w:gridCol w:w="3586"/>
        <w:gridCol w:w="1809"/>
      </w:tblGrid>
      <w:tr w:rsidR="0007503F" w14:paraId="71F02DC8" w14:textId="77777777" w:rsidTr="0007503F">
        <w:trPr>
          <w:trHeight w:val="567"/>
        </w:trPr>
        <w:tc>
          <w:tcPr>
            <w:tcW w:w="107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457BCE33" w14:textId="77777777" w:rsidR="0007503F" w:rsidRDefault="00075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  <w:p w14:paraId="39A25C29" w14:textId="77777777" w:rsidR="0007503F" w:rsidRDefault="00075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d’étude</w:t>
            </w:r>
            <w:proofErr w:type="gramEnd"/>
          </w:p>
        </w:tc>
        <w:tc>
          <w:tcPr>
            <w:tcW w:w="111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24B65E5F" w14:textId="77777777" w:rsidR="0007503F" w:rsidRDefault="00075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Année</w:t>
            </w:r>
          </w:p>
        </w:tc>
        <w:tc>
          <w:tcPr>
            <w:tcW w:w="287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034F3550" w14:textId="77777777" w:rsidR="0007503F" w:rsidRDefault="00075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Dénomination diplôme obtenu</w:t>
            </w:r>
          </w:p>
        </w:tc>
        <w:tc>
          <w:tcPr>
            <w:tcW w:w="35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10BCE687" w14:textId="77777777" w:rsidR="0007503F" w:rsidRDefault="00075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Lieu</w:t>
            </w:r>
          </w:p>
          <w:p w14:paraId="39E47FD2" w14:textId="77777777" w:rsidR="0007503F" w:rsidRDefault="00075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(Ville et établissement)</w:t>
            </w:r>
          </w:p>
        </w:tc>
        <w:tc>
          <w:tcPr>
            <w:tcW w:w="180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0E085D4E" w14:textId="77777777" w:rsidR="0007503F" w:rsidRDefault="00075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Résultat/Mention</w:t>
            </w:r>
          </w:p>
        </w:tc>
      </w:tr>
      <w:tr w:rsidR="0007503F" w14:paraId="3F6F01EF" w14:textId="77777777" w:rsidTr="0007503F">
        <w:trPr>
          <w:trHeight w:val="510"/>
        </w:trPr>
        <w:tc>
          <w:tcPr>
            <w:tcW w:w="107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2619578E" w14:textId="77777777" w:rsidR="0007503F" w:rsidRDefault="0007503F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BAC</w:t>
            </w:r>
          </w:p>
        </w:tc>
        <w:tc>
          <w:tcPr>
            <w:tcW w:w="111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3540ACD7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0D338E2C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35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0DE1EE34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2F7BE78E" w14:textId="77777777" w:rsidR="0007503F" w:rsidRDefault="0007503F">
            <w:pPr>
              <w:jc w:val="center"/>
              <w:rPr>
                <w:sz w:val="20"/>
              </w:rPr>
            </w:pPr>
          </w:p>
        </w:tc>
      </w:tr>
      <w:tr w:rsidR="0007503F" w14:paraId="190BB96B" w14:textId="77777777" w:rsidTr="0007503F">
        <w:trPr>
          <w:trHeight w:val="510"/>
        </w:trPr>
        <w:tc>
          <w:tcPr>
            <w:tcW w:w="107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20AA1561" w14:textId="77777777" w:rsidR="0007503F" w:rsidRDefault="00075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3802DEC4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6128C557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35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74278706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2B73EB04" w14:textId="77777777" w:rsidR="0007503F" w:rsidRDefault="0007503F">
            <w:pPr>
              <w:jc w:val="center"/>
              <w:rPr>
                <w:sz w:val="20"/>
              </w:rPr>
            </w:pPr>
          </w:p>
        </w:tc>
      </w:tr>
      <w:tr w:rsidR="0007503F" w14:paraId="22319E7F" w14:textId="77777777" w:rsidTr="0007503F">
        <w:trPr>
          <w:trHeight w:val="510"/>
        </w:trPr>
        <w:tc>
          <w:tcPr>
            <w:tcW w:w="107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71D503DA" w14:textId="77777777" w:rsidR="0007503F" w:rsidRDefault="00075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1401B510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208BEBD3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35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32E2BC4B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3F5E5D64" w14:textId="77777777" w:rsidR="0007503F" w:rsidRDefault="0007503F">
            <w:pPr>
              <w:jc w:val="center"/>
              <w:rPr>
                <w:sz w:val="20"/>
              </w:rPr>
            </w:pPr>
          </w:p>
        </w:tc>
      </w:tr>
      <w:tr w:rsidR="0007503F" w14:paraId="759AC20D" w14:textId="77777777" w:rsidTr="0007503F">
        <w:trPr>
          <w:trHeight w:val="510"/>
        </w:trPr>
        <w:tc>
          <w:tcPr>
            <w:tcW w:w="107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649A2774" w14:textId="77777777" w:rsidR="0007503F" w:rsidRDefault="0007503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08E88BA0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5C411D9D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35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4919FB7B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04D189A9" w14:textId="77777777" w:rsidR="0007503F" w:rsidRDefault="0007503F">
            <w:pPr>
              <w:jc w:val="center"/>
              <w:rPr>
                <w:sz w:val="20"/>
              </w:rPr>
            </w:pPr>
          </w:p>
        </w:tc>
      </w:tr>
      <w:tr w:rsidR="0007503F" w14:paraId="740077F0" w14:textId="77777777" w:rsidTr="0007503F">
        <w:trPr>
          <w:trHeight w:val="510"/>
        </w:trPr>
        <w:tc>
          <w:tcPr>
            <w:tcW w:w="107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4D136CA0" w14:textId="77777777" w:rsidR="0007503F" w:rsidRDefault="0007503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7D3B125C" w14:textId="77777777" w:rsidR="0007503F" w:rsidRDefault="00075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87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5E3C4443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35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4913AD75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12F249A8" w14:textId="77777777" w:rsidR="0007503F" w:rsidRDefault="0007503F">
            <w:pPr>
              <w:jc w:val="center"/>
              <w:rPr>
                <w:sz w:val="20"/>
              </w:rPr>
            </w:pPr>
          </w:p>
        </w:tc>
      </w:tr>
      <w:tr w:rsidR="0007503F" w14:paraId="495E0BDE" w14:textId="77777777" w:rsidTr="0007503F">
        <w:trPr>
          <w:trHeight w:val="510"/>
        </w:trPr>
        <w:tc>
          <w:tcPr>
            <w:tcW w:w="107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51061E15" w14:textId="77777777" w:rsidR="0007503F" w:rsidRDefault="0007503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  <w:hideMark/>
          </w:tcPr>
          <w:p w14:paraId="72BCFB0B" w14:textId="77777777" w:rsidR="0007503F" w:rsidRDefault="00075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87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56F7D905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35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7D4D70C0" w14:textId="77777777" w:rsidR="0007503F" w:rsidRDefault="0007503F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vAlign w:val="center"/>
          </w:tcPr>
          <w:p w14:paraId="1EEB7116" w14:textId="77777777" w:rsidR="0007503F" w:rsidRDefault="0007503F">
            <w:pPr>
              <w:jc w:val="center"/>
              <w:rPr>
                <w:sz w:val="20"/>
              </w:rPr>
            </w:pPr>
          </w:p>
        </w:tc>
      </w:tr>
    </w:tbl>
    <w:p w14:paraId="37FA2A4D" w14:textId="77777777" w:rsidR="0007503F" w:rsidRDefault="0007503F" w:rsidP="0007503F">
      <w:pPr>
        <w:spacing w:after="120"/>
        <w:rPr>
          <w:rFonts w:ascii="Arial" w:hAnsi="Arial"/>
          <w:b/>
          <w:color w:val="E36C0A"/>
          <w:sz w:val="28"/>
        </w:rPr>
      </w:pPr>
    </w:p>
    <w:p w14:paraId="785F84A7" w14:textId="2389A585" w:rsidR="0007503F" w:rsidRDefault="0007503F" w:rsidP="00864C90">
      <w:pPr>
        <w:spacing w:after="120"/>
        <w:rPr>
          <w:rFonts w:ascii="Arial" w:hAnsi="Arial"/>
          <w:b/>
          <w:color w:val="E36C0A"/>
          <w:sz w:val="28"/>
        </w:rPr>
      </w:pPr>
    </w:p>
    <w:p w14:paraId="0370E871" w14:textId="05333D8D" w:rsidR="0007503F" w:rsidRDefault="00864C90" w:rsidP="0007503F">
      <w:pPr>
        <w:spacing w:after="120"/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lastRenderedPageBreak/>
        <w:t>5</w:t>
      </w:r>
      <w:r w:rsidR="0007503F">
        <w:rPr>
          <w:rFonts w:ascii="Arial" w:hAnsi="Arial"/>
          <w:b/>
          <w:color w:val="E36C0A"/>
          <w:sz w:val="28"/>
        </w:rPr>
        <w:t>- PROJET PROFESSIONNEL ET PERSONNEL</w:t>
      </w:r>
    </w:p>
    <w:p w14:paraId="1D91EE93" w14:textId="77777777" w:rsidR="0007503F" w:rsidRDefault="0007503F" w:rsidP="0007503F">
      <w:pPr>
        <w:spacing w:after="120"/>
        <w:ind w:left="284"/>
        <w:rPr>
          <w:rFonts w:ascii="Arial" w:hAnsi="Arial"/>
          <w:b/>
          <w:color w:val="E36C0A"/>
          <w:sz w:val="28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7503F" w14:paraId="1D428861" w14:textId="77777777" w:rsidTr="0007503F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A47BC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</w:p>
          <w:p w14:paraId="281EB1F8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Quels sont vos objectifs professionnels et de formation ?</w:t>
            </w:r>
          </w:p>
          <w:p w14:paraId="3C9E3330" w14:textId="77777777" w:rsidR="0007503F" w:rsidRDefault="0007503F">
            <w:pPr>
              <w:tabs>
                <w:tab w:val="left" w:pos="960"/>
              </w:tabs>
              <w:ind w:left="720"/>
              <w:rPr>
                <w:rFonts w:ascii="Arial" w:hAnsi="Arial"/>
                <w:sz w:val="20"/>
              </w:rPr>
            </w:pPr>
          </w:p>
          <w:p w14:paraId="1C1E9CD8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D73CD3A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3E952434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7A9ABB93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D1AEAB2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2CAA5E8B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EF9D6F6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71B85463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478A3C92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</w:p>
        </w:tc>
      </w:tr>
      <w:tr w:rsidR="0007503F" w14:paraId="68C1A97E" w14:textId="77777777" w:rsidTr="0007503F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6B4D3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</w:p>
          <w:p w14:paraId="1103D65A" w14:textId="1D3F61E0" w:rsidR="0007503F" w:rsidRPr="00795BBA" w:rsidRDefault="0007503F">
            <w:pPr>
              <w:tabs>
                <w:tab w:val="left" w:pos="960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Quelles sont les motivations qui vous poussent à postuler sur cette formation ?</w:t>
            </w:r>
          </w:p>
          <w:p w14:paraId="5B42EA0C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</w:p>
          <w:p w14:paraId="3119C6C5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44EB496F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16D074F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EBE2F54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012A63E4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246C20C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7F8F243E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316E5AAE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71999E4C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2D5AC8B0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0ED1E42D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252B5CD4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0B94F9A0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6D3922F9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3BFCC624" w14:textId="0EC55568" w:rsidR="00F67B2E" w:rsidRDefault="00F67B2E" w:rsidP="00F67B2E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Quelles sont les raisons qui vous poussent à choisir ce parcours ?</w:t>
            </w:r>
          </w:p>
          <w:p w14:paraId="6B4A268C" w14:textId="77777777" w:rsidR="00F67B2E" w:rsidRDefault="00F67B2E" w:rsidP="00F67B2E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6B5B00A" w14:textId="77777777" w:rsidR="00F67B2E" w:rsidRDefault="00F67B2E" w:rsidP="00F67B2E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32F27C1" w14:textId="77777777" w:rsidR="00F67B2E" w:rsidRDefault="00F67B2E" w:rsidP="00F67B2E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314F2D3" w14:textId="77777777" w:rsidR="00F67B2E" w:rsidRDefault="00F67B2E" w:rsidP="00F67B2E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65B46F14" w14:textId="77777777" w:rsidR="00F67B2E" w:rsidRDefault="00F67B2E" w:rsidP="00F67B2E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61637B8" w14:textId="77777777" w:rsidR="00F67B2E" w:rsidRDefault="00F67B2E" w:rsidP="00F67B2E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40827B51" w14:textId="4D451800" w:rsidR="0007503F" w:rsidRDefault="00F67B2E" w:rsidP="00677B65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7503F" w14:paraId="769D944A" w14:textId="77777777" w:rsidTr="0007503F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02328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</w:p>
          <w:p w14:paraId="7CA1B44E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 d’information : Comment avez-vous entendu parler de cette formation ?</w:t>
            </w:r>
          </w:p>
          <w:p w14:paraId="628F216D" w14:textId="77777777" w:rsidR="0007503F" w:rsidRDefault="0007503F">
            <w:pPr>
              <w:tabs>
                <w:tab w:val="left" w:pos="960"/>
              </w:tabs>
              <w:rPr>
                <w:rFonts w:ascii="Arial" w:hAnsi="Arial"/>
                <w:sz w:val="20"/>
              </w:rPr>
            </w:pPr>
          </w:p>
          <w:p w14:paraId="28022DA3" w14:textId="77777777" w:rsidR="0007503F" w:rsidRDefault="0007503F">
            <w:pPr>
              <w:tabs>
                <w:tab w:val="left" w:pos="96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164EBF11" w14:textId="77777777" w:rsidR="0007503F" w:rsidRDefault="0007503F" w:rsidP="0007503F">
      <w:pPr>
        <w:tabs>
          <w:tab w:val="left" w:pos="960"/>
        </w:tabs>
        <w:rPr>
          <w:rFonts w:ascii="Arial" w:hAnsi="Arial"/>
          <w:sz w:val="20"/>
        </w:rPr>
      </w:pPr>
    </w:p>
    <w:p w14:paraId="66049D1B" w14:textId="77777777" w:rsidR="0007503F" w:rsidRDefault="0007503F" w:rsidP="0007503F">
      <w:pPr>
        <w:tabs>
          <w:tab w:val="left" w:pos="960"/>
        </w:tabs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Note importante : </w:t>
      </w:r>
      <w:r>
        <w:rPr>
          <w:rFonts w:ascii="Arial" w:hAnsi="Arial"/>
          <w:b/>
          <w:sz w:val="20"/>
          <w:u w:val="single"/>
        </w:rPr>
        <w:t>tout dossier incomplet ne sera pas examiné en commission d’admission</w:t>
      </w:r>
    </w:p>
    <w:p w14:paraId="5A0BFBE9" w14:textId="77777777" w:rsidR="0007503F" w:rsidRDefault="0007503F" w:rsidP="0007503F">
      <w:pPr>
        <w:tabs>
          <w:tab w:val="left" w:pos="96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 DOSSIER N’EST PAS LE DOSSIER D’INSCRIPTION ADMINISTRATIVE À L’UNC</w:t>
      </w:r>
    </w:p>
    <w:p w14:paraId="18CBF117" w14:textId="77777777" w:rsidR="0007503F" w:rsidRDefault="0007503F" w:rsidP="0007503F">
      <w:pPr>
        <w:tabs>
          <w:tab w:val="left" w:pos="960"/>
        </w:tabs>
        <w:jc w:val="center"/>
        <w:rPr>
          <w:rFonts w:ascii="Arial" w:hAnsi="Arial"/>
          <w:i/>
          <w:sz w:val="16"/>
        </w:rPr>
      </w:pPr>
    </w:p>
    <w:p w14:paraId="62ECB1DB" w14:textId="77777777" w:rsidR="0007503F" w:rsidRDefault="0007503F" w:rsidP="0007503F">
      <w:pPr>
        <w:tabs>
          <w:tab w:val="left" w:pos="960"/>
        </w:tabs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 loi n° 78-17 du 06-01-1978 relative à l’informatique, aux fichiers et aux libertés s’applique aux réponses faites à ce formulaire. Elle garantit un droit d’accès et de rectification pour les données vous concernant auprès de la DEVE de l’UNC.</w:t>
      </w:r>
    </w:p>
    <w:p w14:paraId="2D7008BC" w14:textId="77777777" w:rsidR="0007503F" w:rsidRDefault="0007503F" w:rsidP="0007503F">
      <w:pPr>
        <w:tabs>
          <w:tab w:val="left" w:pos="960"/>
        </w:tabs>
        <w:jc w:val="center"/>
        <w:rPr>
          <w:rFonts w:ascii="Arial" w:hAnsi="Arial"/>
          <w:sz w:val="20"/>
        </w:rPr>
      </w:pPr>
    </w:p>
    <w:p w14:paraId="67320F1F" w14:textId="2357DB05" w:rsidR="0007503F" w:rsidRDefault="0007503F" w:rsidP="0007503F">
      <w:pPr>
        <w:tabs>
          <w:tab w:val="left" w:pos="960"/>
        </w:tabs>
        <w:ind w:right="612"/>
        <w:jc w:val="center"/>
        <w:rPr>
          <w:rFonts w:ascii="Arial" w:hAnsi="Arial"/>
          <w:sz w:val="20"/>
        </w:rPr>
      </w:pPr>
    </w:p>
    <w:p w14:paraId="067B11CD" w14:textId="77777777" w:rsidR="0007503F" w:rsidRDefault="0007503F" w:rsidP="0007503F">
      <w:pPr>
        <w:ind w:left="709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FDBC9B3" wp14:editId="6DD5B430">
            <wp:simplePos x="0" y="0"/>
            <wp:positionH relativeFrom="column">
              <wp:posOffset>476250</wp:posOffset>
            </wp:positionH>
            <wp:positionV relativeFrom="paragraph">
              <wp:posOffset>-86360</wp:posOffset>
            </wp:positionV>
            <wp:extent cx="1352550" cy="1084580"/>
            <wp:effectExtent l="0" t="0" r="0" b="1270"/>
            <wp:wrapNone/>
            <wp:docPr id="15" name="Image 15" descr="UNC-Logo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C-Logo-Web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68A6A" w14:textId="77777777" w:rsidR="0032063F" w:rsidRPr="0032063F" w:rsidRDefault="0032063F" w:rsidP="0007503F">
      <w:pPr>
        <w:tabs>
          <w:tab w:val="left" w:pos="1500"/>
        </w:tabs>
        <w:ind w:left="709"/>
        <w:jc w:val="center"/>
        <w:rPr>
          <w:rFonts w:ascii="Bookman Old Style" w:hAnsi="Bookman Old Style"/>
          <w:b/>
          <w:i/>
          <w:color w:val="FF0000"/>
          <w:u w:val="single"/>
        </w:rPr>
      </w:pPr>
      <w:r w:rsidRPr="0032063F">
        <w:rPr>
          <w:rFonts w:ascii="Bookman Old Style" w:hAnsi="Bookman Old Style"/>
          <w:b/>
          <w:i/>
          <w:color w:val="FF0000"/>
          <w:u w:val="single"/>
        </w:rPr>
        <w:t>(Partie réservée à l’administration)</w:t>
      </w:r>
    </w:p>
    <w:p w14:paraId="0AD8CD0B" w14:textId="77777777" w:rsidR="0007503F" w:rsidRDefault="0032063F" w:rsidP="0007503F">
      <w:pPr>
        <w:tabs>
          <w:tab w:val="left" w:pos="1500"/>
        </w:tabs>
        <w:ind w:left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PV</w:t>
      </w:r>
      <w:r w:rsidR="0007503F">
        <w:rPr>
          <w:rFonts w:ascii="Bookman Old Style" w:hAnsi="Bookman Old Style"/>
          <w:b/>
        </w:rPr>
        <w:t xml:space="preserve"> D’ADMISSION</w:t>
      </w:r>
    </w:p>
    <w:p w14:paraId="3A3ECBE1" w14:textId="68B7877D" w:rsidR="0007503F" w:rsidRDefault="00D66986" w:rsidP="0007503F">
      <w:pPr>
        <w:tabs>
          <w:tab w:val="left" w:pos="1500"/>
        </w:tabs>
        <w:ind w:left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Pour l’année </w:t>
      </w:r>
      <w:r w:rsidR="008A1C2E">
        <w:rPr>
          <w:rFonts w:ascii="Bookman Old Style" w:hAnsi="Bookman Old Style"/>
          <w:b/>
        </w:rPr>
        <w:t>universitaire 202</w:t>
      </w:r>
      <w:r w:rsidR="00864C90">
        <w:rPr>
          <w:rFonts w:ascii="Bookman Old Style" w:hAnsi="Bookman Old Style"/>
          <w:b/>
        </w:rPr>
        <w:t>4</w:t>
      </w:r>
    </w:p>
    <w:p w14:paraId="16204903" w14:textId="77777777" w:rsidR="0007503F" w:rsidRDefault="0007503F" w:rsidP="0007503F">
      <w:pPr>
        <w:tabs>
          <w:tab w:val="left" w:pos="1500"/>
        </w:tabs>
        <w:ind w:left="709"/>
        <w:jc w:val="center"/>
        <w:rPr>
          <w:b/>
          <w:sz w:val="10"/>
          <w:szCs w:val="10"/>
        </w:rPr>
      </w:pPr>
    </w:p>
    <w:p w14:paraId="6F9DBC7F" w14:textId="77777777" w:rsidR="0007503F" w:rsidRDefault="0007503F" w:rsidP="0007503F">
      <w:pPr>
        <w:spacing w:after="120"/>
        <w:ind w:left="709"/>
      </w:pPr>
    </w:p>
    <w:p w14:paraId="11554E20" w14:textId="77777777" w:rsidR="0007503F" w:rsidRDefault="0007503F" w:rsidP="0007503F">
      <w:pPr>
        <w:spacing w:after="120"/>
        <w:ind w:left="709"/>
      </w:pPr>
    </w:p>
    <w:p w14:paraId="10A2CA04" w14:textId="77777777" w:rsidR="0007503F" w:rsidRDefault="0007503F" w:rsidP="0007503F">
      <w:pPr>
        <w:spacing w:after="120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Nom (de naissance)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Prénom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02CAB42" w14:textId="77777777" w:rsidR="0007503F" w:rsidRDefault="0007503F" w:rsidP="0007503F">
      <w:pPr>
        <w:tabs>
          <w:tab w:val="left" w:pos="5220"/>
        </w:tabs>
        <w:spacing w:after="100"/>
        <w:ind w:left="709"/>
        <w:jc w:val="center"/>
        <w:rPr>
          <w:rFonts w:ascii="Bookman Old Style" w:hAnsi="Bookman Old Style"/>
          <w:b/>
          <w:sz w:val="12"/>
        </w:rPr>
      </w:pPr>
    </w:p>
    <w:p w14:paraId="5CB2D878" w14:textId="77777777" w:rsidR="00A312A8" w:rsidRDefault="00A312A8" w:rsidP="0007503F">
      <w:pPr>
        <w:tabs>
          <w:tab w:val="left" w:pos="5220"/>
        </w:tabs>
        <w:spacing w:after="100"/>
        <w:ind w:left="709"/>
        <w:jc w:val="center"/>
        <w:rPr>
          <w:rFonts w:ascii="Bookman Old Style" w:hAnsi="Bookman Old Style"/>
          <w:b/>
          <w:sz w:val="12"/>
        </w:rPr>
      </w:pPr>
    </w:p>
    <w:p w14:paraId="54275719" w14:textId="77777777" w:rsidR="0007503F" w:rsidRDefault="0007503F" w:rsidP="00F46972">
      <w:pPr>
        <w:tabs>
          <w:tab w:val="center" w:leader="dot" w:pos="5220"/>
        </w:tabs>
        <w:spacing w:after="100"/>
        <w:ind w:left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Avis favorable pour un accès en </w:t>
      </w:r>
      <w:r w:rsidR="008A1C2E">
        <w:rPr>
          <w:rFonts w:ascii="Bookman Old Style" w:hAnsi="Bookman Old Style"/>
          <w:b/>
        </w:rPr>
        <w:t>B</w:t>
      </w:r>
      <w:r w:rsidR="00F46972">
        <w:rPr>
          <w:rFonts w:ascii="Bookman Old Style" w:hAnsi="Bookman Old Style"/>
          <w:b/>
        </w:rPr>
        <w:t>UT…………………………………………………………….</w:t>
      </w:r>
    </w:p>
    <w:p w14:paraId="04453C51" w14:textId="77777777" w:rsidR="0007503F" w:rsidRDefault="0007503F" w:rsidP="0007503F">
      <w:pPr>
        <w:tabs>
          <w:tab w:val="left" w:pos="5220"/>
        </w:tabs>
        <w:spacing w:after="100"/>
        <w:ind w:left="709"/>
        <w:jc w:val="center"/>
        <w:rPr>
          <w:rFonts w:ascii="Bookman Old Style" w:hAnsi="Bookman Old Style"/>
          <w:b/>
          <w:sz w:val="10"/>
        </w:rPr>
      </w:pPr>
    </w:p>
    <w:p w14:paraId="6F27A7EB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14"/>
        </w:rPr>
      </w:pPr>
    </w:p>
    <w:p w14:paraId="5F61E0EC" w14:textId="77777777" w:rsidR="0007503F" w:rsidRDefault="0007503F" w:rsidP="0007503F">
      <w:pPr>
        <w:tabs>
          <w:tab w:val="left" w:leader="dot" w:pos="709"/>
        </w:tabs>
        <w:spacing w:after="80"/>
        <w:ind w:left="709"/>
        <w:rPr>
          <w:rFonts w:ascii="Bookman Old Style" w:hAnsi="Bookman Old Style"/>
          <w:sz w:val="6"/>
          <w:szCs w:val="8"/>
        </w:rPr>
      </w:pPr>
    </w:p>
    <w:p w14:paraId="48FEB5FE" w14:textId="77777777" w:rsidR="0007503F" w:rsidRDefault="0007503F" w:rsidP="0007503F">
      <w:pPr>
        <w:tabs>
          <w:tab w:val="left" w:leader="dot" w:pos="1134"/>
        </w:tabs>
        <w:spacing w:after="80"/>
        <w:ind w:left="709"/>
        <w:rPr>
          <w:rFonts w:ascii="Bookman Old Style" w:hAnsi="Bookman Old Style"/>
          <w:i/>
          <w:sz w:val="20"/>
          <w:u w:val="single"/>
        </w:rPr>
      </w:pPr>
      <w:r>
        <w:rPr>
          <w:rFonts w:ascii="Bookman Old Style" w:hAnsi="Bookman Old Style"/>
          <w:i/>
          <w:sz w:val="20"/>
          <w:u w:val="single"/>
        </w:rPr>
        <w:t>Pour les validations complètes de semestres</w:t>
      </w:r>
    </w:p>
    <w:p w14:paraId="6E98BF91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Semestre……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Segoe UI Symbol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validé sans note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Segoe UI Symbol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validé avec la note de       /20</w:t>
      </w:r>
    </w:p>
    <w:p w14:paraId="74FA05E6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Semestre……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Segoe UI Symbol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validé sans note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Segoe UI Symbol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validé avec la note de       /20</w:t>
      </w:r>
    </w:p>
    <w:p w14:paraId="36C13BDF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Semestre……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Segoe UI Symbol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validé sans note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Segoe UI Symbol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validé avec la note de       /20</w:t>
      </w:r>
    </w:p>
    <w:p w14:paraId="2E22A278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6"/>
        </w:rPr>
      </w:pPr>
    </w:p>
    <w:p w14:paraId="01BFA1E0" w14:textId="77777777" w:rsidR="0007503F" w:rsidRDefault="0007503F" w:rsidP="0007503F">
      <w:pPr>
        <w:spacing w:after="40"/>
        <w:ind w:left="709"/>
        <w:rPr>
          <w:rFonts w:ascii="Bookman Old Style" w:hAnsi="Bookman Old Style"/>
          <w:sz w:val="4"/>
          <w:szCs w:val="8"/>
        </w:rPr>
      </w:pPr>
    </w:p>
    <w:p w14:paraId="2FB1BE68" w14:textId="77777777" w:rsidR="0007503F" w:rsidRDefault="0007503F" w:rsidP="0007503F">
      <w:pPr>
        <w:tabs>
          <w:tab w:val="left" w:leader="dot" w:pos="1134"/>
        </w:tabs>
        <w:spacing w:after="80"/>
        <w:ind w:left="709"/>
        <w:rPr>
          <w:rFonts w:ascii="Bookman Old Style" w:hAnsi="Bookman Old Style"/>
          <w:i/>
          <w:sz w:val="20"/>
          <w:u w:val="single"/>
        </w:rPr>
      </w:pPr>
      <w:r>
        <w:rPr>
          <w:rFonts w:ascii="Bookman Old Style" w:hAnsi="Bookman Old Style"/>
          <w:i/>
          <w:sz w:val="20"/>
          <w:u w:val="single"/>
        </w:rPr>
        <w:t>Pour les validations partielles de semestres</w:t>
      </w:r>
    </w:p>
    <w:p w14:paraId="50E25FD1" w14:textId="77777777" w:rsidR="0007503F" w:rsidRDefault="0007503F" w:rsidP="0007503F">
      <w:pPr>
        <w:spacing w:after="12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Libellé(s) EC ou UE </w:t>
      </w:r>
      <w:proofErr w:type="spellStart"/>
      <w:r>
        <w:rPr>
          <w:rFonts w:ascii="Bookman Old Style" w:hAnsi="Bookman Old Style"/>
          <w:sz w:val="20"/>
        </w:rPr>
        <w:t>validé-e</w:t>
      </w:r>
      <w:proofErr w:type="spellEnd"/>
      <w:r>
        <w:rPr>
          <w:rFonts w:ascii="Bookman Old Style" w:hAnsi="Bookman Old Style"/>
          <w:sz w:val="20"/>
        </w:rPr>
        <w:t>-(s)</w:t>
      </w:r>
      <w:r>
        <w:rPr>
          <w:rFonts w:ascii="Bookman Old Style" w:hAnsi="Bookman Old Style"/>
          <w:sz w:val="20"/>
        </w:rPr>
        <w:tab/>
        <w:t xml:space="preserve">  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semestre</w:t>
      </w:r>
    </w:p>
    <w:p w14:paraId="1782C313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0E8263D5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3B3C9123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1D98AC61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0519D5B7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4B28841A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6C60C33E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572F0DA5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432B50FA" w14:textId="77777777" w:rsidR="0007503F" w:rsidRDefault="0007503F" w:rsidP="0007503F">
      <w:pPr>
        <w:spacing w:after="80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…………………………………………..………………….…</w:t>
      </w:r>
      <w:r>
        <w:rPr>
          <w:rFonts w:ascii="Bookman Old Style" w:hAnsi="Bookman Old Style"/>
          <w:sz w:val="20"/>
        </w:rPr>
        <w:tab/>
        <w:t>…</w:t>
      </w:r>
      <w:r>
        <w:rPr>
          <w:rFonts w:ascii="Bookman Old Style" w:hAnsi="Bookman Old Style"/>
          <w:sz w:val="20"/>
        </w:rPr>
        <w:tab/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sans note   </w:t>
      </w:r>
      <w:r>
        <w:rPr>
          <w:rFonts w:ascii="Segoe UI Symbol" w:eastAsia="MS Gothic" w:hAnsi="Segoe UI Symbol" w:cs="Segoe UI Symbol"/>
          <w:sz w:val="20"/>
        </w:rPr>
        <w:t>☐</w:t>
      </w:r>
      <w:r>
        <w:rPr>
          <w:rFonts w:ascii="Bookman Old Style" w:hAnsi="Bookman Old Style"/>
          <w:sz w:val="20"/>
        </w:rPr>
        <w:t xml:space="preserve"> avec la note de     /20</w:t>
      </w:r>
    </w:p>
    <w:p w14:paraId="6FCE5F15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2"/>
          <w:szCs w:val="4"/>
        </w:rPr>
      </w:pPr>
    </w:p>
    <w:p w14:paraId="5B22A7C8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2"/>
          <w:szCs w:val="4"/>
        </w:rPr>
      </w:pPr>
    </w:p>
    <w:p w14:paraId="5B8B86EF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2"/>
          <w:szCs w:val="4"/>
        </w:rPr>
      </w:pPr>
    </w:p>
    <w:p w14:paraId="12C47284" w14:textId="77777777" w:rsidR="0007503F" w:rsidRDefault="0007503F" w:rsidP="0007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670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Recommandations pédagogiques (le cas échéant</w:t>
      </w:r>
      <w:proofErr w:type="gramStart"/>
      <w:r>
        <w:rPr>
          <w:rFonts w:ascii="Bookman Old Style" w:hAnsi="Bookman Old Style"/>
          <w:b/>
          <w:sz w:val="18"/>
          <w:szCs w:val="20"/>
        </w:rPr>
        <w:t>):</w:t>
      </w:r>
      <w:proofErr w:type="gramEnd"/>
      <w:r>
        <w:rPr>
          <w:rFonts w:ascii="Bookman Old Style" w:hAnsi="Bookman Old Style"/>
          <w:b/>
          <w:sz w:val="18"/>
          <w:szCs w:val="20"/>
        </w:rPr>
        <w:t xml:space="preserve"> </w:t>
      </w:r>
    </w:p>
    <w:p w14:paraId="1569F6D1" w14:textId="77777777" w:rsidR="0007503F" w:rsidRDefault="0007503F" w:rsidP="0007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</w:p>
    <w:p w14:paraId="1D2E60A2" w14:textId="77777777" w:rsidR="0007503F" w:rsidRDefault="0007503F" w:rsidP="0007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</w:p>
    <w:p w14:paraId="173DDCE1" w14:textId="77777777" w:rsidR="0007503F" w:rsidRDefault="0007503F" w:rsidP="0007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</w:p>
    <w:p w14:paraId="3B4F55CA" w14:textId="77777777" w:rsidR="0007503F" w:rsidRDefault="0007503F" w:rsidP="0007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</w:p>
    <w:p w14:paraId="6D9B0D1B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0"/>
          <w:szCs w:val="20"/>
        </w:rPr>
      </w:pPr>
    </w:p>
    <w:p w14:paraId="7052C622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 xml:space="preserve">Nom et signature du Président de la commission d’admission réunie le       /     /   </w:t>
      </w:r>
      <w:proofErr w:type="gramStart"/>
      <w:r>
        <w:rPr>
          <w:rFonts w:ascii="Bookman Old Style" w:hAnsi="Bookman Old Style"/>
          <w:b/>
          <w:sz w:val="18"/>
          <w:szCs w:val="20"/>
        </w:rPr>
        <w:t xml:space="preserve">   :</w:t>
      </w:r>
      <w:proofErr w:type="gramEnd"/>
    </w:p>
    <w:p w14:paraId="3287F3F9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</w:p>
    <w:p w14:paraId="24A76768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………………………</w:t>
      </w:r>
    </w:p>
    <w:p w14:paraId="4536D35A" w14:textId="77777777" w:rsidR="0007503F" w:rsidRDefault="0007503F" w:rsidP="0007503F">
      <w:pPr>
        <w:tabs>
          <w:tab w:val="left" w:leader="dot" w:pos="2835"/>
        </w:tabs>
        <w:spacing w:after="80"/>
        <w:ind w:left="709"/>
        <w:rPr>
          <w:rFonts w:ascii="Bookman Old Style" w:hAnsi="Bookman Old Style"/>
          <w:b/>
          <w:sz w:val="18"/>
          <w:szCs w:val="20"/>
        </w:rPr>
      </w:pPr>
    </w:p>
    <w:p w14:paraId="635703FA" w14:textId="77777777" w:rsidR="0007503F" w:rsidRPr="0007503F" w:rsidRDefault="0007503F" w:rsidP="00446BC9">
      <w:pPr>
        <w:tabs>
          <w:tab w:val="left" w:pos="735"/>
        </w:tabs>
        <w:jc w:val="both"/>
        <w:rPr>
          <w:rFonts w:ascii="Arial" w:hAnsi="Arial"/>
          <w:sz w:val="20"/>
        </w:rPr>
        <w:sectPr w:rsidR="0007503F" w:rsidRPr="0007503F" w:rsidSect="00B45321">
          <w:footerReference w:type="default" r:id="rId14"/>
          <w:footerReference w:type="first" r:id="rId15"/>
          <w:pgSz w:w="11906" w:h="16838" w:code="9"/>
          <w:pgMar w:top="425" w:right="708" w:bottom="426" w:left="238" w:header="709" w:footer="510" w:gutter="0"/>
          <w:cols w:space="720"/>
          <w:docGrid w:linePitch="326"/>
        </w:sectPr>
      </w:pPr>
    </w:p>
    <w:p w14:paraId="1C407752" w14:textId="77777777" w:rsidR="0007503F" w:rsidRDefault="0007503F" w:rsidP="0007503F">
      <w:pPr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6E7F50" wp14:editId="3C16ECDD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5029200" cy="122872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749DD" w14:textId="0A45900C" w:rsidR="00C633E6" w:rsidRDefault="00C633E6" w:rsidP="0007503F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DEMANDE DE VALIDATION DES ETUDES,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br/>
                              <w:t xml:space="preserve">DE </w:t>
                            </w:r>
                            <w:r w:rsidR="00E1695C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L’EXPERIENCE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 PROFESSSIONNELLE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br/>
                              <w:t>ET DES ACQUIS PERSONNELS</w:t>
                            </w:r>
                          </w:p>
                          <w:p w14:paraId="54A960F3" w14:textId="40417080" w:rsidR="00C633E6" w:rsidRDefault="00D66986" w:rsidP="0007503F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9E56BC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l’année universitaire 202</w:t>
                            </w:r>
                            <w:r w:rsidR="00E1695C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7F50" id="Zone de texte 14" o:spid="_x0000_s1028" type="#_x0000_t202" style="position:absolute;margin-left:156pt;margin-top:0;width:396pt;height:9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" filled="f" stroked="f">
                <v:textbox>
                  <w:txbxContent>
                    <w:p w14:paraId="0A0749DD" w14:textId="0A45900C" w:rsidR="00C633E6" w:rsidRDefault="00C633E6" w:rsidP="0007503F">
                      <w:pPr>
                        <w:spacing w:after="100" w:afterAutospacing="1"/>
                        <w:jc w:val="center"/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DEMANDE DE VALIDATION DES ETUDES, </w:t>
                      </w:r>
                      <w:r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br/>
                        <w:t xml:space="preserve">DE </w:t>
                      </w:r>
                      <w:r w:rsidR="00E1695C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>L’EXPERIENCE</w:t>
                      </w:r>
                      <w:r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 PROFESSSIONNELLE </w:t>
                      </w:r>
                      <w:r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br/>
                        <w:t>ET DES ACQUIS PERSONNELS</w:t>
                      </w:r>
                    </w:p>
                    <w:p w14:paraId="54A960F3" w14:textId="40417080" w:rsidR="00C633E6" w:rsidRDefault="00D66986" w:rsidP="0007503F">
                      <w:pPr>
                        <w:spacing w:after="100" w:afterAutospacing="1"/>
                        <w:jc w:val="center"/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Pour </w:t>
                      </w:r>
                      <w:r w:rsidR="009E56BC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>l’année universitaire 202</w:t>
                      </w:r>
                      <w:r w:rsidR="00E1695C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689BB17" wp14:editId="7CDB554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605280" cy="1287145"/>
            <wp:effectExtent l="0" t="0" r="0" b="8255"/>
            <wp:wrapNone/>
            <wp:docPr id="13" name="Image 13" descr="UNC-Logo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C-Logo-Web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E5509" w14:textId="77777777" w:rsidR="0007503F" w:rsidRDefault="0007503F" w:rsidP="0007503F">
      <w:pPr>
        <w:jc w:val="center"/>
        <w:rPr>
          <w:rFonts w:ascii="Calibri" w:hAnsi="Calibri" w:cs="Calibri"/>
          <w:b/>
          <w:sz w:val="30"/>
          <w:szCs w:val="30"/>
        </w:rPr>
      </w:pPr>
    </w:p>
    <w:p w14:paraId="3C8128B7" w14:textId="77777777" w:rsidR="0007503F" w:rsidRDefault="0007503F" w:rsidP="0007503F">
      <w:pPr>
        <w:jc w:val="right"/>
        <w:rPr>
          <w:rFonts w:ascii="Calibri" w:hAnsi="Calibri" w:cs="Calibri"/>
        </w:rPr>
      </w:pPr>
    </w:p>
    <w:p w14:paraId="4203C46E" w14:textId="77777777" w:rsidR="0007503F" w:rsidRDefault="0007503F" w:rsidP="0007503F">
      <w:pPr>
        <w:rPr>
          <w:rFonts w:ascii="Calibri" w:hAnsi="Calibri" w:cs="Calibri"/>
        </w:rPr>
      </w:pPr>
    </w:p>
    <w:p w14:paraId="25938289" w14:textId="77777777" w:rsidR="0007503F" w:rsidRDefault="0007503F" w:rsidP="0007503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7037BB1" w14:textId="77777777" w:rsidR="0007503F" w:rsidRDefault="0007503F" w:rsidP="0007503F">
      <w:pPr>
        <w:rPr>
          <w:rFonts w:ascii="Calibri" w:hAnsi="Calibri" w:cs="Calibri"/>
        </w:rPr>
      </w:pPr>
    </w:p>
    <w:p w14:paraId="4BACF870" w14:textId="77777777" w:rsidR="0007503F" w:rsidRDefault="0007503F" w:rsidP="0007503F">
      <w:pPr>
        <w:rPr>
          <w:rFonts w:ascii="Calibri" w:hAnsi="Calibri" w:cs="Calibri"/>
        </w:rPr>
      </w:pPr>
    </w:p>
    <w:p w14:paraId="45C3B0F0" w14:textId="77777777" w:rsidR="0007503F" w:rsidRDefault="0007503F" w:rsidP="0007503F">
      <w:pPr>
        <w:rPr>
          <w:rFonts w:ascii="Calibri" w:hAnsi="Calibri" w:cs="Calibri"/>
        </w:rPr>
      </w:pPr>
    </w:p>
    <w:p w14:paraId="7F67AF44" w14:textId="77777777" w:rsidR="0007503F" w:rsidRDefault="0007503F" w:rsidP="0007503F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La procédure de validation est organisée en application de l’article L.613-5 du Code de l’éducation, et de la réglementation afférente. </w:t>
      </w:r>
      <w:r>
        <w:rPr>
          <w:rFonts w:ascii="Calibri" w:hAnsi="Calibri" w:cs="Calibri"/>
          <w:b/>
          <w:i/>
        </w:rPr>
        <w:t>Elle est nécessaire uniquement pour un candidat qui ne peut se prévaloir du cursus antérieur, titre ou grade requis pour une poursuites d’études supérieures à l’Université dans une formation donnée.</w:t>
      </w:r>
    </w:p>
    <w:p w14:paraId="47BBB9DD" w14:textId="77777777" w:rsidR="0007503F" w:rsidRDefault="0007503F" w:rsidP="0007503F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6311D6" wp14:editId="44AFE33B">
                <wp:simplePos x="0" y="0"/>
                <wp:positionH relativeFrom="column">
                  <wp:posOffset>-127000</wp:posOffset>
                </wp:positionH>
                <wp:positionV relativeFrom="paragraph">
                  <wp:posOffset>974090</wp:posOffset>
                </wp:positionV>
                <wp:extent cx="7010400" cy="1040765"/>
                <wp:effectExtent l="0" t="2540" r="3175" b="444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CE41B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 </w:t>
                            </w:r>
                            <w:r>
                              <w:t xml:space="preserve">(de naissance) 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 xml:space="preserve">…………………………….. </w:t>
                            </w:r>
                            <w:r>
                              <w:rPr>
                                <w:b/>
                                <w:bCs/>
                              </w:rPr>
                              <w:t>PRÉNOM 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………………………….........................</w:t>
                            </w:r>
                          </w:p>
                          <w:p w14:paraId="3087E0FD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t>né</w:t>
                            </w:r>
                            <w:proofErr w:type="gramEnd"/>
                            <w:r>
                              <w:t>(e) le :………………………à :………………………………..pays :……………………………...................</w:t>
                            </w:r>
                          </w:p>
                          <w:p w14:paraId="67CF0E9E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Nationalité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……………………………………………………………………………………...................... Adresse : …………………………….............................................................................................</w:t>
                            </w:r>
                          </w:p>
                          <w:p w14:paraId="0D70B2E5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…………………………………………………………………………………………………...............................</w:t>
                            </w:r>
                          </w:p>
                          <w:p w14:paraId="378BB975" w14:textId="77777777" w:rsidR="00C633E6" w:rsidRDefault="00C633E6" w:rsidP="0007503F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Tél.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 E-mail: ………………………….……………………...................................</w:t>
                            </w:r>
                          </w:p>
                          <w:p w14:paraId="0656952D" w14:textId="77777777" w:rsidR="00C633E6" w:rsidRDefault="00C633E6" w:rsidP="0007503F"/>
                          <w:p w14:paraId="42A58064" w14:textId="77777777" w:rsidR="00C633E6" w:rsidRDefault="00C633E6" w:rsidP="00075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11D6" id="Zone de texte 12" o:spid="_x0000_s1029" type="#_x0000_t202" style="position:absolute;margin-left:-10pt;margin-top:76.7pt;width:552pt;height:8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" stroked="f">
                <v:textbox>
                  <w:txbxContent>
                    <w:p w14:paraId="73BCE41B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b/>
                          <w:bCs/>
                        </w:rPr>
                        <w:t xml:space="preserve">NOM </w:t>
                      </w:r>
                      <w:r>
                        <w:t xml:space="preserve">(de naissance) 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 xml:space="preserve">…………………………….. </w:t>
                      </w:r>
                      <w:r>
                        <w:rPr>
                          <w:b/>
                          <w:bCs/>
                        </w:rPr>
                        <w:t>PRÉNOM </w:t>
                      </w:r>
                      <w:r>
                        <w:rPr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………………………….........................</w:t>
                      </w:r>
                    </w:p>
                    <w:p w14:paraId="3087E0FD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t>né</w:t>
                      </w:r>
                      <w:proofErr w:type="gramEnd"/>
                      <w:r>
                        <w:t>(e) le :………………………à :………………………………..pays :……………………………...................</w:t>
                      </w:r>
                    </w:p>
                    <w:p w14:paraId="67CF0E9E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t>Nationalité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>……………………………………………………………………………………...................... Adresse : …………………………….............................................................................................</w:t>
                      </w:r>
                    </w:p>
                    <w:p w14:paraId="0D70B2E5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t>…………………………………………………………………………………………………...............................</w:t>
                      </w:r>
                    </w:p>
                    <w:p w14:paraId="378BB975" w14:textId="77777777" w:rsidR="00C633E6" w:rsidRDefault="00C633E6" w:rsidP="0007503F">
                      <w:pPr>
                        <w:tabs>
                          <w:tab w:val="left" w:pos="2835"/>
                        </w:tabs>
                      </w:pPr>
                      <w:r>
                        <w:t>Tél.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>………………………… E-mail: ………………………….……………………...................................</w:t>
                      </w:r>
                    </w:p>
                    <w:p w14:paraId="0656952D" w14:textId="77777777" w:rsidR="00C633E6" w:rsidRDefault="00C633E6" w:rsidP="0007503F"/>
                    <w:p w14:paraId="42A58064" w14:textId="77777777" w:rsidR="00C633E6" w:rsidRDefault="00C633E6" w:rsidP="000750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D39E2" wp14:editId="529258B6">
                <wp:simplePos x="0" y="0"/>
                <wp:positionH relativeFrom="column">
                  <wp:posOffset>38100</wp:posOffset>
                </wp:positionH>
                <wp:positionV relativeFrom="paragraph">
                  <wp:posOffset>120650</wp:posOffset>
                </wp:positionV>
                <wp:extent cx="6845300" cy="874395"/>
                <wp:effectExtent l="0" t="0" r="317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DDA71" w14:textId="77777777" w:rsidR="00C633E6" w:rsidRDefault="00C633E6" w:rsidP="000750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LIMITE DE DÉP</w:t>
                            </w:r>
                            <w:r>
                              <w:rPr>
                                <w:rStyle w:val="Accentuation"/>
                                <w:b/>
                                <w:i w:val="0"/>
                              </w:rPr>
                              <w:t>Ô</w:t>
                            </w:r>
                            <w:r>
                              <w:rPr>
                                <w:b/>
                                <w:bCs/>
                              </w:rPr>
                              <w:t>T :</w:t>
                            </w:r>
                          </w:p>
                          <w:p w14:paraId="3AB1DFD7" w14:textId="77777777" w:rsidR="00C633E6" w:rsidRDefault="00C633E6" w:rsidP="0007503F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4E51D30" w14:textId="77777777" w:rsidR="00C633E6" w:rsidRDefault="00C633E6" w:rsidP="0007503F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49D8B5B" w14:textId="77777777" w:rsidR="00C633E6" w:rsidRDefault="00C633E6" w:rsidP="00E6123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Dossier à déposer à l’appui de la demande </w:t>
                            </w:r>
                            <w:r w:rsidR="00E61230">
                              <w:rPr>
                                <w:b/>
                                <w:bCs/>
                              </w:rPr>
                              <w:t>d’</w:t>
                            </w:r>
                            <w:r w:rsidR="00A312A8">
                              <w:rPr>
                                <w:b/>
                                <w:bCs/>
                              </w:rPr>
                              <w:t>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39E2" id="Zone de texte 10" o:spid="_x0000_s1030" type="#_x0000_t202" style="position:absolute;margin-left:3pt;margin-top:9.5pt;width:539pt;height:6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" stroked="f">
                <v:textbox>
                  <w:txbxContent>
                    <w:p w14:paraId="19FDDA71" w14:textId="77777777" w:rsidR="00C633E6" w:rsidRDefault="00C633E6" w:rsidP="0007503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LIMITE DE DÉP</w:t>
                      </w:r>
                      <w:r>
                        <w:rPr>
                          <w:rStyle w:val="Accentuation"/>
                          <w:b/>
                          <w:i w:val="0"/>
                        </w:rPr>
                        <w:t>Ô</w:t>
                      </w:r>
                      <w:r>
                        <w:rPr>
                          <w:b/>
                          <w:bCs/>
                        </w:rPr>
                        <w:t>T :</w:t>
                      </w:r>
                    </w:p>
                    <w:p w14:paraId="3AB1DFD7" w14:textId="77777777" w:rsidR="00C633E6" w:rsidRDefault="00C633E6" w:rsidP="0007503F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4E51D30" w14:textId="77777777" w:rsidR="00C633E6" w:rsidRDefault="00C633E6" w:rsidP="0007503F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749D8B5B" w14:textId="77777777" w:rsidR="00C633E6" w:rsidRDefault="00C633E6" w:rsidP="00E6123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Dossier à déposer à l’appui de la demande </w:t>
                      </w:r>
                      <w:r w:rsidR="00E61230">
                        <w:rPr>
                          <w:b/>
                          <w:bCs/>
                        </w:rPr>
                        <w:t>d’</w:t>
                      </w:r>
                      <w:r w:rsidR="00A312A8">
                        <w:rPr>
                          <w:b/>
                          <w:bCs/>
                        </w:rPr>
                        <w:t>admission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D63E5D" w14:textId="77777777" w:rsidR="0007503F" w:rsidRDefault="0007503F" w:rsidP="0007503F">
      <w:pPr>
        <w:rPr>
          <w:rFonts w:ascii="Calibri" w:hAnsi="Calibri" w:cs="Calibri"/>
        </w:rPr>
      </w:pPr>
    </w:p>
    <w:p w14:paraId="4123188D" w14:textId="77777777" w:rsidR="0007503F" w:rsidRDefault="0007503F" w:rsidP="0007503F">
      <w:pPr>
        <w:rPr>
          <w:rFonts w:ascii="Calibri" w:hAnsi="Calibri" w:cs="Calibri"/>
        </w:rPr>
      </w:pPr>
    </w:p>
    <w:p w14:paraId="7A71BDD9" w14:textId="77777777" w:rsidR="0007503F" w:rsidRDefault="0007503F" w:rsidP="0007503F">
      <w:pPr>
        <w:rPr>
          <w:rFonts w:ascii="Calibri" w:hAnsi="Calibri" w:cs="Calibri"/>
        </w:rPr>
      </w:pPr>
    </w:p>
    <w:p w14:paraId="788D2BDC" w14:textId="77777777" w:rsidR="0007503F" w:rsidRDefault="0007503F" w:rsidP="0007503F">
      <w:pPr>
        <w:rPr>
          <w:rFonts w:ascii="Calibri" w:hAnsi="Calibri" w:cs="Calibri"/>
        </w:rPr>
      </w:pPr>
    </w:p>
    <w:p w14:paraId="5AD884D7" w14:textId="77777777" w:rsidR="0007503F" w:rsidRDefault="0007503F" w:rsidP="0007503F">
      <w:pPr>
        <w:rPr>
          <w:rFonts w:ascii="Calibri" w:hAnsi="Calibri" w:cs="Calibri"/>
        </w:rPr>
      </w:pPr>
    </w:p>
    <w:p w14:paraId="3F6D17ED" w14:textId="77777777" w:rsidR="0007503F" w:rsidRDefault="0007503F" w:rsidP="0007503F">
      <w:pPr>
        <w:rPr>
          <w:rFonts w:ascii="Calibri" w:hAnsi="Calibri" w:cs="Calibri"/>
        </w:rPr>
      </w:pPr>
    </w:p>
    <w:p w14:paraId="573BC78C" w14:textId="77777777" w:rsidR="0007503F" w:rsidRDefault="0007503F" w:rsidP="0007503F">
      <w:pPr>
        <w:rPr>
          <w:rFonts w:ascii="Calibri" w:hAnsi="Calibri" w:cs="Calibri"/>
        </w:rPr>
      </w:pPr>
    </w:p>
    <w:p w14:paraId="2B6327A4" w14:textId="77777777" w:rsidR="0007503F" w:rsidRDefault="0007503F" w:rsidP="0007503F">
      <w:pPr>
        <w:rPr>
          <w:rFonts w:ascii="Calibri" w:hAnsi="Calibri" w:cs="Calibri"/>
        </w:rPr>
      </w:pPr>
    </w:p>
    <w:p w14:paraId="15F499FE" w14:textId="77777777" w:rsidR="0007503F" w:rsidRDefault="00E61230" w:rsidP="0007503F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20E24" wp14:editId="73C5549D">
                <wp:simplePos x="0" y="0"/>
                <wp:positionH relativeFrom="margin">
                  <wp:posOffset>-608330</wp:posOffset>
                </wp:positionH>
                <wp:positionV relativeFrom="paragraph">
                  <wp:posOffset>189865</wp:posOffset>
                </wp:positionV>
                <wp:extent cx="7239000" cy="19812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42AB4" w14:textId="77777777" w:rsidR="00C633E6" w:rsidRDefault="00C633E6" w:rsidP="000750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1097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072"/>
                              <w:gridCol w:w="3240"/>
                              <w:gridCol w:w="1665"/>
                            </w:tblGrid>
                            <w:tr w:rsidR="00C633E6" w14:paraId="611B8BF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0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2730BB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9853ACA" w14:textId="77777777" w:rsidR="00C633E6" w:rsidRDefault="00C633E6">
                                  <w:r>
                                    <w:rPr>
                                      <w:b/>
                                      <w:bCs/>
                                    </w:rPr>
                                    <w:t>FORMATION SOUHAITEE :</w:t>
                                  </w:r>
                                </w:p>
                                <w:p w14:paraId="372D54D0" w14:textId="77777777" w:rsidR="00C633E6" w:rsidRDefault="00C633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633E6" w14:paraId="14187C4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8D4C1B1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5178A08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Diplôme*</w:t>
                                  </w:r>
                                </w:p>
                                <w:p w14:paraId="43170995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D76734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9F1A13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B7F8C2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Parcours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CF0A9D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ED6DE3B" w14:textId="77777777" w:rsidR="00C633E6" w:rsidRDefault="00C633E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Année</w:t>
                                  </w:r>
                                </w:p>
                              </w:tc>
                            </w:tr>
                            <w:tr w:rsidR="00C633E6" w14:paraId="2DF47F61" w14:textId="77777777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  <w:vAlign w:val="center"/>
                                  <w:hideMark/>
                                </w:tcPr>
                                <w:p w14:paraId="0A650139" w14:textId="77777777" w:rsidR="00C633E6" w:rsidRDefault="00C633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Exemple 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Licence Economie et Gestion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  <w:vAlign w:val="center"/>
                                  <w:hideMark/>
                                </w:tcPr>
                                <w:p w14:paraId="5FEC8F1E" w14:textId="77777777" w:rsidR="00C633E6" w:rsidRDefault="00C633E6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Gestion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  <w:vAlign w:val="center"/>
                                  <w:hideMark/>
                                </w:tcPr>
                                <w:p w14:paraId="113B6092" w14:textId="77777777" w:rsidR="00C633E6" w:rsidRDefault="00C633E6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année</w:t>
                                  </w:r>
                                </w:p>
                              </w:tc>
                            </w:tr>
                            <w:tr w:rsidR="00C633E6" w14:paraId="25E0A8A5" w14:textId="77777777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C78AE0" w14:textId="77777777" w:rsidR="00C633E6" w:rsidRDefault="00C633E6"/>
                                <w:p w14:paraId="5D2776A9" w14:textId="77777777" w:rsidR="00C633E6" w:rsidRDefault="00C633E6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000F94" w14:textId="77777777" w:rsidR="00C633E6" w:rsidRDefault="00C633E6"/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286F7" w14:textId="77777777" w:rsidR="00C633E6" w:rsidRDefault="00C633E6"/>
                              </w:tc>
                            </w:tr>
                          </w:tbl>
                          <w:p w14:paraId="36B27F9C" w14:textId="77777777" w:rsidR="00C633E6" w:rsidRDefault="00C633E6" w:rsidP="0007503F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Veuillez indiquer les intitulés exacts mentionnés sur notre site web</w:t>
                            </w:r>
                          </w:p>
                          <w:p w14:paraId="78D649F4" w14:textId="77777777" w:rsidR="00C633E6" w:rsidRPr="00E61230" w:rsidRDefault="005F4AB0" w:rsidP="00E61230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C633E6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http://www.univ-nc.nc/formation/catalogue-des-formations</w:t>
                              </w:r>
                            </w:hyperlink>
                          </w:p>
                          <w:p w14:paraId="4FDFFE04" w14:textId="77777777" w:rsidR="00C633E6" w:rsidRDefault="00C633E6" w:rsidP="00075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0E24" id="Zone de texte 11" o:spid="_x0000_s1031" type="#_x0000_t202" style="position:absolute;margin-left:-47.9pt;margin-top:14.95pt;width:570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" stroked="f">
                <v:textbox>
                  <w:txbxContent>
                    <w:p w14:paraId="7D442AB4" w14:textId="77777777" w:rsidR="00C633E6" w:rsidRDefault="00C633E6" w:rsidP="0007503F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1097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072"/>
                        <w:gridCol w:w="3240"/>
                        <w:gridCol w:w="1665"/>
                      </w:tblGrid>
                      <w:tr w:rsidR="00C633E6" w14:paraId="611B8BF3" w14:textId="77777777">
                        <w:trPr>
                          <w:jc w:val="center"/>
                        </w:trPr>
                        <w:tc>
                          <w:tcPr>
                            <w:tcW w:w="10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2730BB" w14:textId="77777777" w:rsidR="00C633E6" w:rsidRDefault="00C633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853ACA" w14:textId="77777777" w:rsidR="00C633E6" w:rsidRDefault="00C633E6">
                            <w:r>
                              <w:rPr>
                                <w:b/>
                                <w:bCs/>
                              </w:rPr>
                              <w:t>FORMATION SOUHAITEE :</w:t>
                            </w:r>
                          </w:p>
                          <w:p w14:paraId="372D54D0" w14:textId="77777777" w:rsidR="00C633E6" w:rsidRDefault="00C633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633E6" w14:paraId="14187C4B" w14:textId="77777777">
                        <w:trPr>
                          <w:jc w:val="center"/>
                        </w:trPr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8D4C1B1" w14:textId="77777777" w:rsidR="00C633E6" w:rsidRDefault="00C633E6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5178A08" w14:textId="77777777" w:rsidR="00C633E6" w:rsidRDefault="00C633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Diplôme*</w:t>
                            </w:r>
                          </w:p>
                          <w:p w14:paraId="43170995" w14:textId="77777777" w:rsidR="00C633E6" w:rsidRDefault="00C633E6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5D76734" w14:textId="77777777" w:rsidR="00C633E6" w:rsidRDefault="00C633E6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9F1A13" w14:textId="77777777" w:rsidR="00C633E6" w:rsidRDefault="00C633E6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9B7F8C2" w14:textId="77777777" w:rsidR="00C633E6" w:rsidRDefault="00C633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Parcours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1CF0A9D" w14:textId="77777777" w:rsidR="00C633E6" w:rsidRDefault="00C633E6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ED6DE3B" w14:textId="77777777" w:rsidR="00C633E6" w:rsidRDefault="00C633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Année</w:t>
                            </w:r>
                          </w:p>
                        </w:tc>
                      </w:tr>
                      <w:tr w:rsidR="00C633E6" w14:paraId="2DF47F61" w14:textId="77777777">
                        <w:trPr>
                          <w:trHeight w:val="530"/>
                          <w:jc w:val="center"/>
                        </w:trPr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  <w:vAlign w:val="center"/>
                            <w:hideMark/>
                          </w:tcPr>
                          <w:p w14:paraId="0A650139" w14:textId="77777777" w:rsidR="00C633E6" w:rsidRDefault="00C63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Exemple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Licence Economie et Gestion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  <w:vAlign w:val="center"/>
                            <w:hideMark/>
                          </w:tcPr>
                          <w:p w14:paraId="5FEC8F1E" w14:textId="77777777" w:rsidR="00C633E6" w:rsidRDefault="00C633E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Gestion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  <w:vAlign w:val="center"/>
                            <w:hideMark/>
                          </w:tcPr>
                          <w:p w14:paraId="113B6092" w14:textId="77777777" w:rsidR="00C633E6" w:rsidRDefault="00C633E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année</w:t>
                            </w:r>
                          </w:p>
                        </w:tc>
                      </w:tr>
                      <w:tr w:rsidR="00C633E6" w14:paraId="25E0A8A5" w14:textId="77777777">
                        <w:trPr>
                          <w:trHeight w:val="552"/>
                          <w:jc w:val="center"/>
                        </w:trPr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C78AE0" w14:textId="77777777" w:rsidR="00C633E6" w:rsidRDefault="00C633E6"/>
                          <w:p w14:paraId="5D2776A9" w14:textId="77777777" w:rsidR="00C633E6" w:rsidRDefault="00C633E6"/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000F94" w14:textId="77777777" w:rsidR="00C633E6" w:rsidRDefault="00C633E6"/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286F7" w14:textId="77777777" w:rsidR="00C633E6" w:rsidRDefault="00C633E6"/>
                        </w:tc>
                      </w:tr>
                    </w:tbl>
                    <w:p w14:paraId="36B27F9C" w14:textId="77777777" w:rsidR="00C633E6" w:rsidRDefault="00C633E6" w:rsidP="0007503F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Veuillez indiquer les intitulés exacts mentionnés sur notre site web</w:t>
                      </w:r>
                    </w:p>
                    <w:p w14:paraId="78D649F4" w14:textId="77777777" w:rsidR="00C633E6" w:rsidRPr="00E61230" w:rsidRDefault="005F4AB0" w:rsidP="00E61230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="00C633E6">
                          <w:rPr>
                            <w:rStyle w:val="Lienhypertexte"/>
                            <w:sz w:val="18"/>
                            <w:szCs w:val="18"/>
                          </w:rPr>
                          <w:t>http://www.univ-nc.nc/formation/catalogue-des-formations</w:t>
                        </w:r>
                      </w:hyperlink>
                    </w:p>
                    <w:p w14:paraId="4FDFFE04" w14:textId="77777777" w:rsidR="00C633E6" w:rsidRDefault="00C633E6" w:rsidP="0007503F"/>
                  </w:txbxContent>
                </v:textbox>
                <w10:wrap anchorx="margin"/>
              </v:shape>
            </w:pict>
          </mc:Fallback>
        </mc:AlternateContent>
      </w:r>
    </w:p>
    <w:p w14:paraId="63C46FD3" w14:textId="77777777" w:rsidR="0007503F" w:rsidRDefault="0007503F" w:rsidP="0007503F">
      <w:pPr>
        <w:rPr>
          <w:rFonts w:ascii="Calibri" w:hAnsi="Calibri" w:cs="Calibri"/>
          <w:sz w:val="10"/>
          <w:szCs w:val="10"/>
        </w:rPr>
      </w:pPr>
    </w:p>
    <w:p w14:paraId="0202E798" w14:textId="77777777" w:rsidR="0007503F" w:rsidRDefault="0007503F" w:rsidP="0007503F">
      <w:pPr>
        <w:rPr>
          <w:rFonts w:ascii="Calibri" w:hAnsi="Calibri" w:cs="Calibri"/>
        </w:rPr>
      </w:pPr>
    </w:p>
    <w:p w14:paraId="447B61F3" w14:textId="77777777" w:rsidR="0007503F" w:rsidRDefault="0007503F" w:rsidP="0007503F">
      <w:pPr>
        <w:rPr>
          <w:rFonts w:ascii="Calibri" w:hAnsi="Calibri" w:cs="Calibri"/>
        </w:rPr>
      </w:pPr>
    </w:p>
    <w:p w14:paraId="4C6975CE" w14:textId="77777777" w:rsidR="0007503F" w:rsidRDefault="0007503F" w:rsidP="0007503F">
      <w:pPr>
        <w:rPr>
          <w:rFonts w:ascii="Calibri" w:hAnsi="Calibri" w:cs="Calibri"/>
        </w:rPr>
      </w:pPr>
    </w:p>
    <w:p w14:paraId="04D9381B" w14:textId="77777777" w:rsidR="0007503F" w:rsidRDefault="0007503F" w:rsidP="0007503F">
      <w:pPr>
        <w:rPr>
          <w:rFonts w:ascii="Calibri" w:hAnsi="Calibri" w:cs="Calibri"/>
        </w:rPr>
      </w:pPr>
    </w:p>
    <w:p w14:paraId="1C4A163D" w14:textId="77777777" w:rsidR="0007503F" w:rsidRDefault="0007503F" w:rsidP="0007503F">
      <w:pPr>
        <w:rPr>
          <w:rFonts w:ascii="Calibri" w:hAnsi="Calibri" w:cs="Calibri"/>
        </w:rPr>
      </w:pPr>
    </w:p>
    <w:p w14:paraId="6143DF00" w14:textId="77777777" w:rsidR="0007503F" w:rsidRDefault="0007503F" w:rsidP="0007503F">
      <w:pPr>
        <w:rPr>
          <w:rFonts w:ascii="Calibri" w:hAnsi="Calibri" w:cs="Calibri"/>
        </w:rPr>
      </w:pPr>
    </w:p>
    <w:p w14:paraId="03CEEFBA" w14:textId="77777777" w:rsidR="0007503F" w:rsidRDefault="0007503F" w:rsidP="0007503F">
      <w:pPr>
        <w:rPr>
          <w:rFonts w:ascii="Calibri" w:hAnsi="Calibri" w:cs="Calibri"/>
        </w:rPr>
      </w:pPr>
    </w:p>
    <w:p w14:paraId="34CF5530" w14:textId="77777777" w:rsidR="0007503F" w:rsidRDefault="0007503F" w:rsidP="0007503F">
      <w:pPr>
        <w:rPr>
          <w:rFonts w:ascii="Calibri" w:hAnsi="Calibri" w:cs="Calibri"/>
        </w:rPr>
      </w:pPr>
    </w:p>
    <w:p w14:paraId="1103E922" w14:textId="77777777" w:rsidR="0007503F" w:rsidRDefault="0007503F" w:rsidP="0007503F">
      <w:pPr>
        <w:rPr>
          <w:rFonts w:ascii="Calibri" w:hAnsi="Calibri" w:cs="Calibri"/>
        </w:rPr>
      </w:pPr>
    </w:p>
    <w:p w14:paraId="5E1376E5" w14:textId="77777777" w:rsidR="0007503F" w:rsidRDefault="0007503F" w:rsidP="0007503F">
      <w:pPr>
        <w:rPr>
          <w:rFonts w:ascii="Calibri" w:hAnsi="Calibri" w:cs="Calibri"/>
        </w:rPr>
      </w:pPr>
    </w:p>
    <w:p w14:paraId="2BC51C37" w14:textId="77777777" w:rsidR="0007503F" w:rsidRPr="0032063F" w:rsidRDefault="0007503F" w:rsidP="0007503F">
      <w:pPr>
        <w:rPr>
          <w:rFonts w:ascii="Calibri" w:hAnsi="Calibri" w:cs="Calibri"/>
          <w:sz w:val="12"/>
          <w:szCs w:val="1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20"/>
        <w:gridCol w:w="1908"/>
        <w:gridCol w:w="1332"/>
        <w:gridCol w:w="2280"/>
      </w:tblGrid>
      <w:tr w:rsidR="0007503F" w14:paraId="28AA44B2" w14:textId="77777777" w:rsidTr="0007503F">
        <w:trPr>
          <w:trHeight w:val="454"/>
          <w:jc w:val="center"/>
        </w:trPr>
        <w:tc>
          <w:tcPr>
            <w:tcW w:w="1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879" w14:textId="77777777" w:rsidR="0007503F" w:rsidRDefault="0007503F">
            <w:pPr>
              <w:tabs>
                <w:tab w:val="left" w:pos="2835"/>
              </w:tabs>
              <w:rPr>
                <w:b/>
                <w:bCs/>
                <w:sz w:val="10"/>
                <w:szCs w:val="10"/>
              </w:rPr>
            </w:pPr>
          </w:p>
          <w:p w14:paraId="5695702A" w14:textId="77777777" w:rsidR="0007503F" w:rsidRDefault="0007503F">
            <w:pPr>
              <w:tabs>
                <w:tab w:val="left" w:pos="2835"/>
              </w:tabs>
            </w:pPr>
            <w:r>
              <w:rPr>
                <w:b/>
                <w:bCs/>
              </w:rPr>
              <w:t xml:space="preserve">CURSUS UNIVERSITAIRE : </w:t>
            </w:r>
          </w:p>
          <w:p w14:paraId="3DFCDCAA" w14:textId="77777777" w:rsidR="0007503F" w:rsidRDefault="0007503F">
            <w:pPr>
              <w:tabs>
                <w:tab w:val="left" w:pos="2835"/>
              </w:tabs>
              <w:rPr>
                <w:sz w:val="10"/>
                <w:szCs w:val="10"/>
              </w:rPr>
            </w:pPr>
          </w:p>
        </w:tc>
      </w:tr>
      <w:tr w:rsidR="0007503F" w14:paraId="30541FE1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1976" w14:textId="77777777" w:rsidR="0007503F" w:rsidRDefault="00075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Années</w:t>
            </w:r>
          </w:p>
          <w:p w14:paraId="2F4F9192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b/>
                <w:bCs/>
              </w:rPr>
              <w:t>universitaires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F61" w14:textId="77777777" w:rsidR="0007503F" w:rsidRDefault="00075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Etudes suivies</w:t>
            </w:r>
          </w:p>
          <w:p w14:paraId="2D41FEB3" w14:textId="77777777" w:rsidR="0007503F" w:rsidRDefault="0007503F">
            <w:pPr>
              <w:tabs>
                <w:tab w:val="left" w:pos="2835"/>
              </w:tabs>
            </w:pPr>
            <w:r>
              <w:t>(</w:t>
            </w:r>
            <w:proofErr w:type="gramStart"/>
            <w:r>
              <w:t>préciser</w:t>
            </w:r>
            <w:proofErr w:type="gramEnd"/>
            <w:r>
              <w:t xml:space="preserve"> aussi les interruptions)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F749" w14:textId="77777777" w:rsidR="0007503F" w:rsidRDefault="0007503F">
            <w:pPr>
              <w:tabs>
                <w:tab w:val="left" w:pos="28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Etablissement </w:t>
            </w:r>
          </w:p>
          <w:p w14:paraId="201F98B1" w14:textId="77777777" w:rsidR="0007503F" w:rsidRDefault="0007503F">
            <w:pPr>
              <w:tabs>
                <w:tab w:val="left" w:pos="2835"/>
              </w:tabs>
            </w:pPr>
            <w:r>
              <w:t>(</w:t>
            </w:r>
            <w:proofErr w:type="gramStart"/>
            <w:r>
              <w:t>nom</w:t>
            </w:r>
            <w:proofErr w:type="gramEnd"/>
            <w:r>
              <w:t xml:space="preserve"> et lieu)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AB9" w14:textId="77777777" w:rsidR="0007503F" w:rsidRDefault="00075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Résultat</w:t>
            </w:r>
          </w:p>
          <w:p w14:paraId="42A3E5E6" w14:textId="77777777" w:rsidR="0007503F" w:rsidRDefault="0007503F">
            <w:pPr>
              <w:tabs>
                <w:tab w:val="left" w:pos="2835"/>
              </w:tabs>
            </w:pPr>
            <w:r>
              <w:t>(</w:t>
            </w:r>
            <w:proofErr w:type="gramStart"/>
            <w:r>
              <w:t>mention</w:t>
            </w:r>
            <w:proofErr w:type="gramEnd"/>
            <w: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8ACA" w14:textId="77777777" w:rsidR="0007503F" w:rsidRDefault="0007503F">
            <w:pPr>
              <w:tabs>
                <w:tab w:val="left" w:pos="2835"/>
              </w:tabs>
            </w:pPr>
            <w:r>
              <w:rPr>
                <w:b/>
                <w:bCs/>
              </w:rPr>
              <w:t>Diplôme obtenu</w:t>
            </w:r>
          </w:p>
        </w:tc>
      </w:tr>
      <w:tr w:rsidR="0007503F" w14:paraId="3496B214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EE" w14:textId="77777777" w:rsidR="0007503F" w:rsidRDefault="007E5A7D">
            <w:pPr>
              <w:tabs>
                <w:tab w:val="left" w:pos="2835"/>
              </w:tabs>
              <w:jc w:val="center"/>
            </w:pPr>
            <w:r>
              <w:t>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649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F7B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E08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E568" w14:textId="77777777" w:rsidR="0007503F" w:rsidRDefault="0007503F">
            <w:pPr>
              <w:tabs>
                <w:tab w:val="left" w:pos="2835"/>
              </w:tabs>
            </w:pPr>
            <w:r>
              <w:rPr>
                <w:rFonts w:ascii="Segoe UI Symbol" w:hAnsi="Segoe UI Symbol" w:cs="Segoe UI Symbol"/>
              </w:rPr>
              <w:t>❑</w:t>
            </w:r>
            <w:r w:rsidR="008849BD">
              <w:rPr>
                <w:rFonts w:ascii="OpenSymbol" w:hAnsi="OpenSymbol" w:cs="Arial"/>
              </w:rPr>
              <w:t xml:space="preserve"> </w:t>
            </w:r>
            <w:r>
              <w:t xml:space="preserve">Oui    </w:t>
            </w:r>
            <w:r w:rsidR="008849BD">
              <w:t xml:space="preserve">  </w:t>
            </w:r>
            <w:proofErr w:type="gramStart"/>
            <w:r>
              <w:rPr>
                <w:rFonts w:ascii="Segoe UI Symbol" w:hAnsi="Segoe UI Symbol" w:cs="Segoe UI Symbol"/>
              </w:rPr>
              <w:t xml:space="preserve">❑  </w:t>
            </w:r>
            <w:r>
              <w:t>Non</w:t>
            </w:r>
            <w:proofErr w:type="gramEnd"/>
          </w:p>
        </w:tc>
      </w:tr>
      <w:tr w:rsidR="0007503F" w14:paraId="5D87CBD6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874E" w14:textId="77777777" w:rsidR="0007503F" w:rsidRDefault="007E5A7D">
            <w:pPr>
              <w:tabs>
                <w:tab w:val="left" w:pos="2835"/>
              </w:tabs>
              <w:jc w:val="center"/>
            </w:pPr>
            <w:r>
              <w:t>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D3D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5F3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E7B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5168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t xml:space="preserve">  Oui</w:t>
            </w:r>
            <w:proofErr w:type="gramEnd"/>
            <w: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 Non</w:t>
            </w:r>
          </w:p>
        </w:tc>
      </w:tr>
      <w:tr w:rsidR="0007503F" w14:paraId="51CBA12C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AE67" w14:textId="77777777" w:rsidR="0007503F" w:rsidRDefault="007E5A7D">
            <w:pPr>
              <w:tabs>
                <w:tab w:val="left" w:pos="2835"/>
              </w:tabs>
              <w:jc w:val="center"/>
            </w:pPr>
            <w:r>
              <w:t>2017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134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549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2DA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6D2A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t xml:space="preserve">  Oui</w:t>
            </w:r>
            <w:proofErr w:type="gramEnd"/>
            <w: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 Non</w:t>
            </w:r>
          </w:p>
        </w:tc>
      </w:tr>
      <w:tr w:rsidR="0007503F" w14:paraId="4CE30CF0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8AD" w14:textId="77777777" w:rsidR="0007503F" w:rsidRDefault="0007503F">
            <w:pPr>
              <w:tabs>
                <w:tab w:val="left" w:pos="2835"/>
              </w:tabs>
              <w:jc w:val="center"/>
            </w:pPr>
            <w: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9B6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BD1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3AE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6C57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t xml:space="preserve">  Oui</w:t>
            </w:r>
            <w:proofErr w:type="gramEnd"/>
            <w: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 Non</w:t>
            </w:r>
          </w:p>
        </w:tc>
      </w:tr>
      <w:tr w:rsidR="0007503F" w14:paraId="24C2543B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2A08" w14:textId="77777777" w:rsidR="0007503F" w:rsidRDefault="0007503F">
            <w:pPr>
              <w:tabs>
                <w:tab w:val="left" w:pos="2835"/>
              </w:tabs>
              <w:jc w:val="center"/>
            </w:pPr>
            <w: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C64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6BE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CA0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3BA7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t xml:space="preserve">  Oui</w:t>
            </w:r>
            <w:proofErr w:type="gramEnd"/>
            <w: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 Non</w:t>
            </w:r>
          </w:p>
        </w:tc>
      </w:tr>
      <w:tr w:rsidR="0007503F" w14:paraId="540BB5AC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17C0" w14:textId="77777777" w:rsidR="0007503F" w:rsidRDefault="0007503F">
            <w:pPr>
              <w:tabs>
                <w:tab w:val="left" w:pos="2835"/>
              </w:tabs>
              <w:jc w:val="center"/>
            </w:pPr>
            <w: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30F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5EA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614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F76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t xml:space="preserve">  Oui</w:t>
            </w:r>
            <w:proofErr w:type="gramEnd"/>
            <w: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 Non</w:t>
            </w:r>
          </w:p>
        </w:tc>
      </w:tr>
      <w:tr w:rsidR="0007503F" w14:paraId="3F4AB177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5F39" w14:textId="77777777" w:rsidR="0007503F" w:rsidRDefault="0007503F">
            <w:pPr>
              <w:tabs>
                <w:tab w:val="left" w:pos="2835"/>
              </w:tabs>
              <w:jc w:val="center"/>
            </w:pPr>
            <w: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272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91A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8C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9A22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t xml:space="preserve">  Oui</w:t>
            </w:r>
            <w:proofErr w:type="gramEnd"/>
            <w: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 Non</w:t>
            </w:r>
          </w:p>
        </w:tc>
      </w:tr>
      <w:tr w:rsidR="0007503F" w14:paraId="188BB77D" w14:textId="77777777" w:rsidTr="0007503F">
        <w:trPr>
          <w:trHeight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F507" w14:textId="77777777" w:rsidR="0007503F" w:rsidRDefault="0007503F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:</w:t>
            </w:r>
          </w:p>
          <w:p w14:paraId="6772DC5E" w14:textId="77777777" w:rsidR="0007503F" w:rsidRDefault="0007503F">
            <w:pPr>
              <w:tabs>
                <w:tab w:val="left" w:pos="2835"/>
              </w:tabs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DF49" w14:textId="77777777" w:rsidR="0007503F" w:rsidRDefault="0007503F">
            <w:pPr>
              <w:tabs>
                <w:tab w:val="left" w:pos="2835"/>
              </w:tabs>
            </w:pPr>
            <w:r>
              <w:rPr>
                <w:b/>
                <w:bCs/>
              </w:rPr>
              <w:t xml:space="preserve">Baccalauréat </w:t>
            </w:r>
            <w:r>
              <w:t xml:space="preserve">(série) :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4E5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2B6" w14:textId="77777777" w:rsidR="0007503F" w:rsidRDefault="0007503F">
            <w:pPr>
              <w:tabs>
                <w:tab w:val="left" w:pos="2835"/>
              </w:tabs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F876" w14:textId="77777777" w:rsidR="0007503F" w:rsidRDefault="0007503F">
            <w:pPr>
              <w:tabs>
                <w:tab w:val="left" w:pos="2835"/>
              </w:tabs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t xml:space="preserve">  Oui</w:t>
            </w:r>
            <w:proofErr w:type="gramEnd"/>
            <w: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 Non</w:t>
            </w:r>
          </w:p>
        </w:tc>
      </w:tr>
    </w:tbl>
    <w:p w14:paraId="430AEA1C" w14:textId="77777777" w:rsidR="0007503F" w:rsidRPr="0032063F" w:rsidRDefault="0007503F" w:rsidP="0007503F">
      <w:pPr>
        <w:rPr>
          <w:rFonts w:ascii="Calibri" w:hAnsi="Calibri" w:cs="Calibri"/>
          <w:sz w:val="12"/>
          <w:szCs w:val="12"/>
        </w:rPr>
      </w:pPr>
    </w:p>
    <w:p w14:paraId="14C41AC0" w14:textId="77777777" w:rsidR="0007503F" w:rsidRPr="0032063F" w:rsidRDefault="0007503F" w:rsidP="0007503F">
      <w:pPr>
        <w:rPr>
          <w:rFonts w:ascii="Calibri" w:hAnsi="Calibri" w:cs="Calibri"/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720"/>
        <w:gridCol w:w="1908"/>
        <w:gridCol w:w="1332"/>
        <w:gridCol w:w="2297"/>
      </w:tblGrid>
      <w:tr w:rsidR="0007503F" w14:paraId="201B15A5" w14:textId="77777777" w:rsidTr="0007503F">
        <w:trPr>
          <w:trHeight w:val="45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04C7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8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10"/>
              </w:rPr>
              <w:t xml:space="preserve">AUTRES FORMATIONS SUIVIES : </w:t>
            </w:r>
          </w:p>
        </w:tc>
      </w:tr>
      <w:tr w:rsidR="0007503F" w14:paraId="6DD43A16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C21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Années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F8E0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Etudes suivies</w:t>
            </w:r>
          </w:p>
          <w:p w14:paraId="6E198FE0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préciser</w:t>
            </w:r>
            <w:proofErr w:type="gramEnd"/>
            <w:r>
              <w:rPr>
                <w:rFonts w:ascii="Calibri" w:hAnsi="Calibri" w:cs="Calibri"/>
              </w:rPr>
              <w:t xml:space="preserve"> aussi les interruptions)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70CB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Etablissement </w:t>
            </w:r>
          </w:p>
          <w:p w14:paraId="634115A7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nom</w:t>
            </w:r>
            <w:proofErr w:type="gramEnd"/>
            <w:r>
              <w:rPr>
                <w:rFonts w:ascii="Calibri" w:hAnsi="Calibri" w:cs="Calibri"/>
              </w:rPr>
              <w:t xml:space="preserve"> et lieu)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95D0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Résultat</w:t>
            </w:r>
          </w:p>
          <w:p w14:paraId="3FC826D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mention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E4F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Diplôme obtenu</w:t>
            </w:r>
          </w:p>
        </w:tc>
      </w:tr>
      <w:tr w:rsidR="0007503F" w14:paraId="4FFC6B82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4E8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5F3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0190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CA51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E40" w14:textId="77777777" w:rsidR="0007503F" w:rsidRDefault="0096459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4FF7129B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4766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07B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303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C40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B4C7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7DAC6A8D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5C1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7F5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2F5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BB4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C44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0C7C21D9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8DC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0A8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39D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BEB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9711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10724F95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3DEE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600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87B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3A4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03D1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44B7AD9C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B4EA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7CF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FE2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938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1433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5359E288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5A4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AF6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F45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64E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68D1" w14:textId="77777777" w:rsidR="0007503F" w:rsidRDefault="00964596">
            <w:pPr>
              <w:tabs>
                <w:tab w:val="left" w:pos="2835"/>
              </w:tabs>
              <w:rPr>
                <w:rFonts w:ascii="Segoe UI Symbol" w:hAnsi="Segoe UI Symbol" w:cs="Segoe UI Symbol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25DA72DD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59F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2E9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FC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ED9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4F9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  <w:tr w:rsidR="0007503F" w14:paraId="6332FBF2" w14:textId="77777777" w:rsidTr="0007503F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C3F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D0F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FEC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B05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A313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Oui</w:t>
            </w:r>
            <w:proofErr w:type="gramEnd"/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rPr>
                <w:rFonts w:ascii="Calibri" w:hAnsi="Calibri" w:cs="Calibri"/>
              </w:rPr>
              <w:t xml:space="preserve">  Non</w:t>
            </w:r>
          </w:p>
        </w:tc>
      </w:tr>
    </w:tbl>
    <w:p w14:paraId="35F87045" w14:textId="77777777" w:rsidR="0007503F" w:rsidRDefault="0007503F" w:rsidP="0007503F">
      <w:pPr>
        <w:rPr>
          <w:rFonts w:ascii="Calibri" w:hAnsi="Calibri" w:cs="Calibri"/>
        </w:rPr>
      </w:pPr>
    </w:p>
    <w:tbl>
      <w:tblPr>
        <w:tblW w:w="10774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3998"/>
      </w:tblGrid>
      <w:tr w:rsidR="0007503F" w14:paraId="3DD25D95" w14:textId="77777777" w:rsidTr="002A4780">
        <w:trPr>
          <w:trHeight w:val="39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C7D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8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10"/>
              </w:rPr>
              <w:t>EXPERIENCES PROFESSIONNELLES :</w:t>
            </w:r>
          </w:p>
        </w:tc>
      </w:tr>
      <w:tr w:rsidR="0007503F" w14:paraId="4020204E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037B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Périodes allant du…au…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642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Employeur (entreprise, institution, autres…)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A155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Intitulé exact du poste</w:t>
            </w:r>
          </w:p>
        </w:tc>
      </w:tr>
      <w:tr w:rsidR="0007503F" w14:paraId="4F00C5E8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5CA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DF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043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72CC190C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3EA1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F2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A9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08311BD5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CF48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29E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97D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03DF0D4A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6F6D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983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C87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0853A37F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85FC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D91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649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3EB9FC43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2BA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6E8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1A4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553BCF63" w14:textId="77777777" w:rsidTr="002A4780">
        <w:trPr>
          <w:trHeight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C36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D3C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AC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</w:tbl>
    <w:p w14:paraId="728FF828" w14:textId="77777777" w:rsidR="0007503F" w:rsidRPr="0032063F" w:rsidRDefault="0007503F" w:rsidP="0007503F">
      <w:pPr>
        <w:rPr>
          <w:rFonts w:ascii="Calibri" w:hAnsi="Calibri" w:cs="Calibri"/>
          <w:sz w:val="12"/>
          <w:szCs w:val="12"/>
        </w:rPr>
      </w:pPr>
    </w:p>
    <w:p w14:paraId="183005A7" w14:textId="77777777" w:rsidR="0007503F" w:rsidRPr="0032063F" w:rsidRDefault="0007503F" w:rsidP="0007503F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256"/>
      </w:tblGrid>
      <w:tr w:rsidR="0007503F" w14:paraId="3FEFC348" w14:textId="77777777" w:rsidTr="00E61230">
        <w:trPr>
          <w:trHeight w:val="4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989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8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10"/>
              </w:rPr>
              <w:t>AUTRES ELEMENTS A FAIRE VALOIR (ACQUIS PERSONNELS)</w:t>
            </w:r>
          </w:p>
        </w:tc>
      </w:tr>
      <w:tr w:rsidR="0007503F" w14:paraId="6495204B" w14:textId="77777777" w:rsidTr="00E61230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8EE" w14:textId="77777777" w:rsidR="0007503F" w:rsidRDefault="000750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Périodes allant du…au…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0241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Employeur (entreprise, institution, autres…)</w:t>
            </w:r>
          </w:p>
          <w:p w14:paraId="4DE851C0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Intitulé exact du poste</w:t>
            </w:r>
          </w:p>
        </w:tc>
      </w:tr>
      <w:tr w:rsidR="0007503F" w14:paraId="0BB19919" w14:textId="77777777" w:rsidTr="00E6123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CC84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B3AC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  <w:p w14:paraId="16C7D7E1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29F70397" w14:textId="77777777" w:rsidTr="00E61230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1D10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581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  <w:p w14:paraId="33F3C5C6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5F7FCA11" w14:textId="77777777" w:rsidTr="00E61230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765A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FA8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  <w:p w14:paraId="65D9618A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363D8213" w14:textId="77777777" w:rsidTr="00E61230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CD56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9F1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  <w:p w14:paraId="6B0EEA40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07503F" w14:paraId="6927D737" w14:textId="77777777" w:rsidTr="00E61230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F13C" w14:textId="77777777" w:rsidR="0007503F" w:rsidRDefault="0007503F">
            <w:pPr>
              <w:tabs>
                <w:tab w:val="left" w:pos="283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EF0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  <w:p w14:paraId="592485A4" w14:textId="77777777" w:rsidR="0007503F" w:rsidRDefault="0007503F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</w:tbl>
    <w:p w14:paraId="387855BD" w14:textId="77777777" w:rsidR="0007503F" w:rsidRDefault="0007503F" w:rsidP="0007503F">
      <w:pPr>
        <w:rPr>
          <w:rFonts w:ascii="Calibri" w:hAnsi="Calibri" w:cs="Calibri"/>
        </w:rPr>
      </w:pPr>
    </w:p>
    <w:p w14:paraId="7B7DF7B1" w14:textId="77777777" w:rsidR="0007503F" w:rsidRDefault="0007503F" w:rsidP="0007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COMMENTAIRE COMPLEMENTAIRE DU DEMANDEUR</w:t>
      </w:r>
    </w:p>
    <w:p w14:paraId="2A943ECF" w14:textId="77777777" w:rsidR="0007503F" w:rsidRDefault="0007503F" w:rsidP="0007503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Il s’agit ici d’un commentaire libre permettant de faire valoir tout élément qu’il juge utile à l’appui de sa demande.</w:t>
      </w:r>
    </w:p>
    <w:p w14:paraId="143A4845" w14:textId="77777777" w:rsidR="0007503F" w:rsidRDefault="0007503F" w:rsidP="0007503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07503F" w14:paraId="29A5D778" w14:textId="77777777" w:rsidTr="0007503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3F8" w14:textId="77777777" w:rsidR="0007503F" w:rsidRDefault="0007503F">
            <w:pPr>
              <w:rPr>
                <w:rFonts w:ascii="Calibri" w:hAnsi="Calibri" w:cs="Calibri"/>
              </w:rPr>
            </w:pPr>
          </w:p>
          <w:p w14:paraId="7F1D6DB5" w14:textId="77777777" w:rsidR="0007503F" w:rsidRDefault="0007503F">
            <w:pPr>
              <w:rPr>
                <w:rFonts w:ascii="Calibri" w:hAnsi="Calibri" w:cs="Calibri"/>
              </w:rPr>
            </w:pPr>
          </w:p>
          <w:p w14:paraId="2706B6EF" w14:textId="77777777" w:rsidR="0007503F" w:rsidRDefault="0007503F">
            <w:pPr>
              <w:rPr>
                <w:rFonts w:ascii="Calibri" w:hAnsi="Calibri" w:cs="Calibri"/>
              </w:rPr>
            </w:pPr>
          </w:p>
          <w:p w14:paraId="47A4C42B" w14:textId="77777777" w:rsidR="0007503F" w:rsidRDefault="0007503F">
            <w:pPr>
              <w:rPr>
                <w:rFonts w:ascii="Calibri" w:hAnsi="Calibri" w:cs="Calibri"/>
              </w:rPr>
            </w:pPr>
          </w:p>
          <w:p w14:paraId="17067B31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EB0CAE8" w14:textId="77777777" w:rsidR="0007503F" w:rsidRDefault="0007503F">
            <w:pPr>
              <w:rPr>
                <w:rFonts w:ascii="Calibri" w:hAnsi="Calibri" w:cs="Calibri"/>
              </w:rPr>
            </w:pPr>
          </w:p>
          <w:p w14:paraId="0F652AC2" w14:textId="77777777" w:rsidR="0007503F" w:rsidRDefault="0007503F">
            <w:pPr>
              <w:rPr>
                <w:rFonts w:ascii="Calibri" w:hAnsi="Calibri" w:cs="Calibri"/>
              </w:rPr>
            </w:pPr>
          </w:p>
          <w:p w14:paraId="37260D59" w14:textId="77777777" w:rsidR="0007503F" w:rsidRDefault="0007503F">
            <w:pPr>
              <w:rPr>
                <w:rFonts w:ascii="Calibri" w:hAnsi="Calibri" w:cs="Calibri"/>
              </w:rPr>
            </w:pPr>
          </w:p>
          <w:p w14:paraId="49DAE400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D69B794" w14:textId="77777777" w:rsidR="0007503F" w:rsidRDefault="0007503F">
            <w:pPr>
              <w:rPr>
                <w:rFonts w:ascii="Calibri" w:hAnsi="Calibri" w:cs="Calibri"/>
              </w:rPr>
            </w:pPr>
          </w:p>
          <w:p w14:paraId="0BB491F8" w14:textId="77777777" w:rsidR="0007503F" w:rsidRDefault="0007503F">
            <w:pPr>
              <w:rPr>
                <w:rFonts w:ascii="Calibri" w:hAnsi="Calibri" w:cs="Calibri"/>
              </w:rPr>
            </w:pPr>
          </w:p>
          <w:p w14:paraId="29508B78" w14:textId="77777777" w:rsidR="0007503F" w:rsidRDefault="0007503F">
            <w:pPr>
              <w:rPr>
                <w:rFonts w:ascii="Calibri" w:hAnsi="Calibri" w:cs="Calibri"/>
              </w:rPr>
            </w:pPr>
          </w:p>
          <w:p w14:paraId="1203532A" w14:textId="77777777" w:rsidR="0007503F" w:rsidRDefault="0007503F">
            <w:pPr>
              <w:rPr>
                <w:rFonts w:ascii="Calibri" w:hAnsi="Calibri" w:cs="Calibri"/>
              </w:rPr>
            </w:pPr>
          </w:p>
          <w:p w14:paraId="249A1A32" w14:textId="77777777" w:rsidR="0007503F" w:rsidRDefault="0007503F">
            <w:pPr>
              <w:rPr>
                <w:rFonts w:ascii="Calibri" w:hAnsi="Calibri" w:cs="Calibri"/>
              </w:rPr>
            </w:pPr>
          </w:p>
          <w:p w14:paraId="46EBC2E3" w14:textId="77777777" w:rsidR="0007503F" w:rsidRDefault="0007503F">
            <w:pPr>
              <w:rPr>
                <w:rFonts w:ascii="Calibri" w:hAnsi="Calibri" w:cs="Calibri"/>
              </w:rPr>
            </w:pPr>
          </w:p>
          <w:p w14:paraId="5DA04652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8B6990B" w14:textId="77777777" w:rsidR="0007503F" w:rsidRDefault="0007503F">
            <w:pPr>
              <w:rPr>
                <w:rFonts w:ascii="Calibri" w:hAnsi="Calibri" w:cs="Calibri"/>
              </w:rPr>
            </w:pPr>
          </w:p>
          <w:p w14:paraId="401A325B" w14:textId="77777777" w:rsidR="0007503F" w:rsidRDefault="0007503F">
            <w:pPr>
              <w:rPr>
                <w:rFonts w:ascii="Calibri" w:hAnsi="Calibri" w:cs="Calibri"/>
              </w:rPr>
            </w:pPr>
          </w:p>
          <w:p w14:paraId="480AB476" w14:textId="77777777" w:rsidR="0007503F" w:rsidRDefault="0007503F">
            <w:pPr>
              <w:rPr>
                <w:rFonts w:ascii="Calibri" w:hAnsi="Calibri" w:cs="Calibri"/>
              </w:rPr>
            </w:pPr>
          </w:p>
          <w:p w14:paraId="5DB9DFD1" w14:textId="77777777" w:rsidR="0007503F" w:rsidRDefault="0007503F">
            <w:pPr>
              <w:rPr>
                <w:rFonts w:ascii="Calibri" w:hAnsi="Calibri" w:cs="Calibri"/>
              </w:rPr>
            </w:pPr>
          </w:p>
          <w:p w14:paraId="3ECC43AC" w14:textId="77777777" w:rsidR="0007503F" w:rsidRDefault="0007503F">
            <w:pPr>
              <w:rPr>
                <w:rFonts w:ascii="Calibri" w:hAnsi="Calibri" w:cs="Calibri"/>
              </w:rPr>
            </w:pPr>
          </w:p>
          <w:p w14:paraId="3D4CE2CB" w14:textId="77777777" w:rsidR="0007503F" w:rsidRDefault="0007503F">
            <w:pPr>
              <w:rPr>
                <w:rFonts w:ascii="Calibri" w:hAnsi="Calibri" w:cs="Calibri"/>
              </w:rPr>
            </w:pPr>
          </w:p>
          <w:p w14:paraId="49A56042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86AADFF" w14:textId="77777777" w:rsidR="0007503F" w:rsidRDefault="0007503F">
            <w:pPr>
              <w:rPr>
                <w:rFonts w:ascii="Calibri" w:hAnsi="Calibri" w:cs="Calibri"/>
              </w:rPr>
            </w:pPr>
          </w:p>
          <w:p w14:paraId="5FA210A9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7661B5A" w14:textId="77777777" w:rsidR="0007503F" w:rsidRDefault="0007503F">
            <w:pPr>
              <w:rPr>
                <w:rFonts w:ascii="Calibri" w:hAnsi="Calibri" w:cs="Calibri"/>
              </w:rPr>
            </w:pPr>
          </w:p>
          <w:p w14:paraId="5334447B" w14:textId="77777777" w:rsidR="0007503F" w:rsidRDefault="0007503F">
            <w:pPr>
              <w:rPr>
                <w:rFonts w:ascii="Calibri" w:hAnsi="Calibri" w:cs="Calibri"/>
              </w:rPr>
            </w:pPr>
          </w:p>
          <w:p w14:paraId="1733F508" w14:textId="77777777" w:rsidR="0007503F" w:rsidRDefault="0007503F">
            <w:pPr>
              <w:rPr>
                <w:rFonts w:ascii="Calibri" w:hAnsi="Calibri" w:cs="Calibri"/>
              </w:rPr>
            </w:pPr>
          </w:p>
          <w:p w14:paraId="3F4BFF49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18D6304" w14:textId="77777777" w:rsidR="0007503F" w:rsidRDefault="0007503F">
            <w:pPr>
              <w:rPr>
                <w:rFonts w:ascii="Calibri" w:hAnsi="Calibri" w:cs="Calibri"/>
              </w:rPr>
            </w:pPr>
          </w:p>
          <w:p w14:paraId="081C85F2" w14:textId="77777777" w:rsidR="0007503F" w:rsidRDefault="0007503F">
            <w:pPr>
              <w:rPr>
                <w:rFonts w:ascii="Calibri" w:hAnsi="Calibri" w:cs="Calibri"/>
              </w:rPr>
            </w:pPr>
          </w:p>
          <w:p w14:paraId="494B4132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711026A" w14:textId="77777777" w:rsidR="0007503F" w:rsidRDefault="0007503F">
            <w:pPr>
              <w:rPr>
                <w:rFonts w:ascii="Calibri" w:hAnsi="Calibri" w:cs="Calibri"/>
              </w:rPr>
            </w:pPr>
          </w:p>
          <w:p w14:paraId="129681E4" w14:textId="77777777" w:rsidR="0007503F" w:rsidRDefault="0007503F">
            <w:pPr>
              <w:rPr>
                <w:rFonts w:ascii="Calibri" w:hAnsi="Calibri" w:cs="Calibri"/>
              </w:rPr>
            </w:pPr>
          </w:p>
          <w:p w14:paraId="3301B217" w14:textId="77777777" w:rsidR="0007503F" w:rsidRDefault="0007503F">
            <w:pPr>
              <w:rPr>
                <w:rFonts w:ascii="Calibri" w:hAnsi="Calibri" w:cs="Calibri"/>
              </w:rPr>
            </w:pPr>
          </w:p>
          <w:p w14:paraId="6319E0EA" w14:textId="77777777" w:rsidR="0007503F" w:rsidRDefault="0007503F">
            <w:pPr>
              <w:rPr>
                <w:rFonts w:ascii="Calibri" w:hAnsi="Calibri" w:cs="Calibri"/>
              </w:rPr>
            </w:pPr>
          </w:p>
          <w:p w14:paraId="72D65290" w14:textId="77777777" w:rsidR="0007503F" w:rsidRDefault="0007503F">
            <w:pPr>
              <w:rPr>
                <w:rFonts w:ascii="Calibri" w:hAnsi="Calibri" w:cs="Calibri"/>
              </w:rPr>
            </w:pPr>
          </w:p>
          <w:p w14:paraId="232A4B2F" w14:textId="77777777" w:rsidR="0007503F" w:rsidRDefault="0007503F">
            <w:pPr>
              <w:rPr>
                <w:rFonts w:ascii="Calibri" w:hAnsi="Calibri" w:cs="Calibri"/>
              </w:rPr>
            </w:pPr>
          </w:p>
          <w:p w14:paraId="28932111" w14:textId="77777777" w:rsidR="0007503F" w:rsidRDefault="0007503F">
            <w:pPr>
              <w:rPr>
                <w:rFonts w:ascii="Calibri" w:hAnsi="Calibri" w:cs="Calibri"/>
              </w:rPr>
            </w:pPr>
          </w:p>
          <w:p w14:paraId="2F685E98" w14:textId="77777777" w:rsidR="0007503F" w:rsidRDefault="0007503F">
            <w:pPr>
              <w:rPr>
                <w:rFonts w:ascii="Calibri" w:hAnsi="Calibri" w:cs="Calibri"/>
              </w:rPr>
            </w:pPr>
          </w:p>
          <w:p w14:paraId="5201C9C1" w14:textId="77777777" w:rsidR="0007503F" w:rsidRDefault="0007503F">
            <w:pPr>
              <w:rPr>
                <w:rFonts w:ascii="Calibri" w:hAnsi="Calibri" w:cs="Calibri"/>
              </w:rPr>
            </w:pPr>
          </w:p>
        </w:tc>
      </w:tr>
    </w:tbl>
    <w:p w14:paraId="5A47CEB7" w14:textId="77777777" w:rsidR="0007503F" w:rsidRDefault="0007503F" w:rsidP="0007503F">
      <w:pPr>
        <w:tabs>
          <w:tab w:val="left" w:pos="2835"/>
        </w:tabs>
        <w:rPr>
          <w:rFonts w:ascii="Calibri" w:hAnsi="Calibri" w:cs="Calibri"/>
          <w:b/>
          <w:bCs/>
        </w:rPr>
      </w:pPr>
    </w:p>
    <w:p w14:paraId="0FD21E32" w14:textId="77777777" w:rsidR="00E61230" w:rsidRPr="002D2C7B" w:rsidRDefault="0007503F" w:rsidP="002D2C7B">
      <w:pPr>
        <w:tabs>
          <w:tab w:val="left" w:pos="283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Demande déposée le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E61230">
        <w:rPr>
          <w:rFonts w:ascii="Calibri" w:hAnsi="Calibri" w:cs="Calibri"/>
          <w:b/>
          <w:bCs/>
        </w:rPr>
        <w:tab/>
      </w:r>
      <w:r w:rsidR="00E61230">
        <w:rPr>
          <w:rFonts w:ascii="Calibri" w:hAnsi="Calibri" w:cs="Calibri"/>
          <w:b/>
          <w:bCs/>
        </w:rPr>
        <w:tab/>
        <w:t>Signature du demandeur </w:t>
      </w:r>
    </w:p>
    <w:p w14:paraId="0ADD243B" w14:textId="77777777" w:rsidR="0007503F" w:rsidRDefault="0007503F" w:rsidP="0007503F">
      <w:pPr>
        <w:rPr>
          <w:rFonts w:ascii="Calibri" w:hAnsi="Calibri" w:cs="Calibri"/>
        </w:rPr>
      </w:pPr>
    </w:p>
    <w:p w14:paraId="60C3AA86" w14:textId="77777777" w:rsidR="0007503F" w:rsidRDefault="0007503F" w:rsidP="0007503F">
      <w:pPr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744C0D8F" wp14:editId="24B110FA">
            <wp:simplePos x="0" y="0"/>
            <wp:positionH relativeFrom="column">
              <wp:posOffset>240030</wp:posOffset>
            </wp:positionH>
            <wp:positionV relativeFrom="paragraph">
              <wp:posOffset>26035</wp:posOffset>
            </wp:positionV>
            <wp:extent cx="1605280" cy="1287145"/>
            <wp:effectExtent l="0" t="0" r="0" b="8255"/>
            <wp:wrapNone/>
            <wp:docPr id="7" name="Image 7" descr="UNC-Logo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C-Logo-Web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4FB32" wp14:editId="668585BA">
                <wp:simplePos x="0" y="0"/>
                <wp:positionH relativeFrom="column">
                  <wp:posOffset>152400</wp:posOffset>
                </wp:positionH>
                <wp:positionV relativeFrom="paragraph">
                  <wp:posOffset>4535805</wp:posOffset>
                </wp:positionV>
                <wp:extent cx="6515100" cy="2593975"/>
                <wp:effectExtent l="9525" t="11430" r="952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821C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D21323A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LISTE DES PIÈCES A FOURNIR AVEC LE DOSSIER</w:t>
                            </w:r>
                          </w:p>
                          <w:p w14:paraId="2D90D4E8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44893F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OpenSymbol" w:hAnsi="OpenSymbol" w:cs="Wingdings"/>
                              </w:rPr>
                              <w:t>□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>La demande de validation dûment complétée, datée et signée</w:t>
                            </w:r>
                          </w:p>
                          <w:p w14:paraId="6851FBDE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2C386684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ET si les pièces suivantes ne sont pas déjà jointes à votre dossier de candidature :</w:t>
                            </w:r>
                          </w:p>
                          <w:p w14:paraId="0AC19AE4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05FD480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OpenSymbol" w:hAnsi="OpenSymbol" w:cs="Wingdings"/>
                              </w:rPr>
                              <w:t>□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>Curriculum vitae (C.V.)</w:t>
                            </w:r>
                          </w:p>
                          <w:p w14:paraId="37680AC4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D71D9FF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3C4C87C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OpenSymbol" w:hAnsi="OpenSymbol" w:cs="Wingdings"/>
                              </w:rPr>
                              <w:t>□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rPr>
                                <w:rFonts w:cs="Wingdings"/>
                              </w:rPr>
                              <w:t xml:space="preserve">Tous les relevés de </w:t>
                            </w:r>
                            <w:r>
                              <w:t xml:space="preserve">notes obtenus au cours de vos années d’études supérieures </w:t>
                            </w:r>
                          </w:p>
                          <w:p w14:paraId="2F4BDD0B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C6BB7FB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ind w:left="426" w:hanging="426"/>
                            </w:pPr>
                            <w:r>
                              <w:rPr>
                                <w:rFonts w:ascii="OpenSymbol" w:hAnsi="OpenSymbol" w:cs="Wingdings"/>
                              </w:rPr>
                              <w:t>□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>Le programme des enseignements suivis avec l’indication du volume horaire (fournir les documents de l’Etablissement d’origine)</w:t>
                            </w:r>
                          </w:p>
                          <w:p w14:paraId="1B7DC884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3822980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ind w:left="426" w:hanging="426"/>
                            </w:pPr>
                            <w:r>
                              <w:rPr>
                                <w:rFonts w:ascii="OpenSymbol" w:hAnsi="OpenSymbol" w:cs="Wingdings"/>
                              </w:rPr>
                              <w:t>□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>Pour les diplômes étrangers, attestation de comparabilité à solliciter auprès du CIEP (</w:t>
                            </w:r>
                            <w:hyperlink r:id="rId18" w:history="1">
                              <w:r>
                                <w:rPr>
                                  <w:rStyle w:val="Lienhypertexte"/>
                                </w:rPr>
                                <w:t>http://www.ciep.fr/enic-naric-menu/comment-obtenir-attestation</w:t>
                              </w:r>
                            </w:hyperlink>
                            <w:r>
                              <w:t xml:space="preserve">) </w:t>
                            </w:r>
                          </w:p>
                          <w:p w14:paraId="737EDA28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FB32" id="Zone de texte 6" o:spid="_x0000_s1032" type="#_x0000_t202" style="position:absolute;margin-left:12pt;margin-top:357.15pt;width:513pt;height:2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">
                <v:textbox>
                  <w:txbxContent>
                    <w:p w14:paraId="0599821C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6D21323A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LISTE DES PIÈCES A FOURNIR AVEC LE DOSSIER</w:t>
                      </w:r>
                    </w:p>
                    <w:p w14:paraId="2D90D4E8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844893F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OpenSymbol" w:hAnsi="OpenSymbol" w:cs="Wingdings"/>
                        </w:rPr>
                        <w:t>□</w:t>
                      </w:r>
                      <w:r>
                        <w:rPr>
                          <w:rFonts w:ascii="Wingdings" w:hAnsi="Wingdings" w:cs="Wingdings"/>
                        </w:rPr>
                        <w:t></w:t>
                      </w:r>
                      <w:r>
                        <w:t>La demande de validation dûment complétée, datée et signée</w:t>
                      </w:r>
                    </w:p>
                    <w:p w14:paraId="6851FBDE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2C386684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t>ET si les pièces suivantes ne sont pas déjà jointes à votre dossier de candidature :</w:t>
                      </w:r>
                    </w:p>
                    <w:p w14:paraId="0AC19AE4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rPr>
                          <w:sz w:val="6"/>
                          <w:szCs w:val="6"/>
                        </w:rPr>
                      </w:pPr>
                    </w:p>
                    <w:p w14:paraId="405FD480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OpenSymbol" w:hAnsi="OpenSymbol" w:cs="Wingdings"/>
                        </w:rPr>
                        <w:t>□</w:t>
                      </w:r>
                      <w:r>
                        <w:rPr>
                          <w:rFonts w:ascii="Wingdings" w:hAnsi="Wingdings" w:cs="Wingdings"/>
                        </w:rPr>
                        <w:t></w:t>
                      </w:r>
                      <w:r>
                        <w:t>Curriculum vitae (C.V.)</w:t>
                      </w:r>
                    </w:p>
                    <w:p w14:paraId="37680AC4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rPr>
                          <w:sz w:val="6"/>
                          <w:szCs w:val="6"/>
                        </w:rPr>
                      </w:pPr>
                    </w:p>
                    <w:p w14:paraId="2D71D9FF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rPr>
                          <w:sz w:val="6"/>
                          <w:szCs w:val="6"/>
                        </w:rPr>
                      </w:pPr>
                    </w:p>
                    <w:p w14:paraId="03C4C87C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OpenSymbol" w:hAnsi="OpenSymbol" w:cs="Wingdings"/>
                        </w:rPr>
                        <w:t>□</w:t>
                      </w:r>
                      <w:r>
                        <w:rPr>
                          <w:rFonts w:ascii="Wingdings" w:hAnsi="Wingdings" w:cs="Wingdings"/>
                        </w:rPr>
                        <w:t></w:t>
                      </w:r>
                      <w:r>
                        <w:rPr>
                          <w:rFonts w:cs="Wingdings"/>
                        </w:rPr>
                        <w:t xml:space="preserve">Tous les relevés de </w:t>
                      </w:r>
                      <w:r>
                        <w:t xml:space="preserve">notes obtenus au cours de vos années d’études supérieures </w:t>
                      </w:r>
                    </w:p>
                    <w:p w14:paraId="2F4BDD0B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rPr>
                          <w:sz w:val="6"/>
                          <w:szCs w:val="6"/>
                        </w:rPr>
                      </w:pPr>
                    </w:p>
                    <w:p w14:paraId="0C6BB7FB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ind w:left="426" w:hanging="426"/>
                      </w:pPr>
                      <w:r>
                        <w:rPr>
                          <w:rFonts w:ascii="OpenSymbol" w:hAnsi="OpenSymbol" w:cs="Wingdings"/>
                        </w:rPr>
                        <w:t>□</w:t>
                      </w:r>
                      <w:r>
                        <w:rPr>
                          <w:rFonts w:ascii="Wingdings" w:hAnsi="Wingdings" w:cs="Wingdings"/>
                        </w:rPr>
                        <w:t></w:t>
                      </w:r>
                      <w:r>
                        <w:t>Le programme des enseignements suivis avec l’indication du volume horaire (fournir les documents de l’Etablissement d’origine)</w:t>
                      </w:r>
                    </w:p>
                    <w:p w14:paraId="1B7DC884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sz w:val="6"/>
                          <w:szCs w:val="6"/>
                        </w:rPr>
                      </w:pPr>
                    </w:p>
                    <w:p w14:paraId="43822980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ind w:left="426" w:hanging="426"/>
                      </w:pPr>
                      <w:r>
                        <w:rPr>
                          <w:rFonts w:ascii="OpenSymbol" w:hAnsi="OpenSymbol" w:cs="Wingdings"/>
                        </w:rPr>
                        <w:t>□</w:t>
                      </w:r>
                      <w:r>
                        <w:rPr>
                          <w:rFonts w:ascii="Wingdings" w:hAnsi="Wingdings" w:cs="Wingdings"/>
                        </w:rPr>
                        <w:t></w:t>
                      </w:r>
                      <w:r>
                        <w:t>Pour les diplômes étrangers, attestation de comparabilité à solliciter auprès du CIEP (</w:t>
                      </w:r>
                      <w:hyperlink r:id="rId19" w:history="1">
                        <w:r>
                          <w:rPr>
                            <w:rStyle w:val="Lienhypertexte"/>
                          </w:rPr>
                          <w:t>http://www.ciep.fr/enic-naric-menu/comment-obtenir-attestation</w:t>
                        </w:r>
                      </w:hyperlink>
                      <w:r>
                        <w:t xml:space="preserve">) </w:t>
                      </w:r>
                    </w:p>
                    <w:p w14:paraId="737EDA28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4D71AE45" w14:textId="77777777" w:rsidR="00E61230" w:rsidRDefault="00E61230" w:rsidP="0007503F">
      <w:pPr>
        <w:rPr>
          <w:rFonts w:ascii="Calibri" w:hAnsi="Calibri" w:cs="Calibri"/>
        </w:rPr>
      </w:pPr>
    </w:p>
    <w:p w14:paraId="1D3773DF" w14:textId="77777777" w:rsidR="00E61230" w:rsidRDefault="00E61230" w:rsidP="0007503F">
      <w:pPr>
        <w:rPr>
          <w:rFonts w:ascii="Calibri" w:hAnsi="Calibri" w:cs="Calibri"/>
        </w:rPr>
      </w:pPr>
    </w:p>
    <w:p w14:paraId="7364ED94" w14:textId="77777777" w:rsidR="0007503F" w:rsidRDefault="0007503F" w:rsidP="0007503F">
      <w:pPr>
        <w:rPr>
          <w:rFonts w:ascii="Calibri" w:hAnsi="Calibri" w:cs="Calibri"/>
        </w:rPr>
      </w:pPr>
    </w:p>
    <w:p w14:paraId="01FB301E" w14:textId="77777777" w:rsidR="0007503F" w:rsidRDefault="0007503F" w:rsidP="0007503F">
      <w:pPr>
        <w:rPr>
          <w:rFonts w:ascii="Calibri" w:hAnsi="Calibri" w:cs="Calibri"/>
        </w:rPr>
      </w:pPr>
    </w:p>
    <w:p w14:paraId="1C71B15D" w14:textId="77777777" w:rsidR="0007503F" w:rsidRDefault="0007503F" w:rsidP="0007503F">
      <w:pPr>
        <w:rPr>
          <w:rFonts w:ascii="Calibri" w:hAnsi="Calibri" w:cs="Calibri"/>
        </w:rPr>
      </w:pPr>
    </w:p>
    <w:p w14:paraId="50ADF4AF" w14:textId="77777777" w:rsidR="0007503F" w:rsidRDefault="0007503F" w:rsidP="0007503F">
      <w:pPr>
        <w:rPr>
          <w:rFonts w:ascii="Calibri" w:hAnsi="Calibri" w:cs="Calibri"/>
        </w:rPr>
      </w:pPr>
    </w:p>
    <w:p w14:paraId="3C90BB63" w14:textId="77777777" w:rsidR="0007503F" w:rsidRDefault="0007503F" w:rsidP="0007503F">
      <w:pPr>
        <w:rPr>
          <w:rFonts w:ascii="Calibri" w:hAnsi="Calibri" w:cs="Calibri"/>
        </w:rPr>
      </w:pPr>
    </w:p>
    <w:p w14:paraId="17718854" w14:textId="77777777" w:rsidR="0007503F" w:rsidRDefault="002A4780" w:rsidP="0007503F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8253C" wp14:editId="5569418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81775" cy="248602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53D53" w14:textId="77777777" w:rsidR="00C633E6" w:rsidRDefault="00C633E6" w:rsidP="0007503F">
                            <w:pPr>
                              <w:tabs>
                                <w:tab w:val="left" w:pos="2835"/>
                              </w:tabs>
                              <w:ind w:left="18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COMPLEMENT S’AGISSANT DES DEMANDES DE VEEPAP</w:t>
                            </w:r>
                          </w:p>
                          <w:p w14:paraId="277E6222" w14:textId="77777777" w:rsidR="00C633E6" w:rsidRDefault="00C633E6" w:rsidP="0007503F">
                            <w:pPr>
                              <w:tabs>
                                <w:tab w:val="left" w:pos="2835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687890B" w14:textId="77777777" w:rsidR="00C633E6" w:rsidRDefault="00C633E6" w:rsidP="0007503F">
                            <w:pPr>
                              <w:tabs>
                                <w:tab w:val="left" w:pos="2835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08A14AE8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TOUT DOSSIER INCOMPLET NE SERA PAS EXAMINÉ </w:t>
                            </w:r>
                          </w:p>
                          <w:p w14:paraId="2EC36CF1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 LA COMMISSION PÉDAGOGIQUE</w:t>
                            </w:r>
                          </w:p>
                          <w:p w14:paraId="1A37180B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EA22434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Pour faciliter le contrôle de votre dossier, veuillez mettre les pièces justificatives dans l’ordre présenté ci-dessous.</w:t>
                            </w:r>
                          </w:p>
                          <w:p w14:paraId="3D53C04C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N’insérez pas d’originaux, mais des copies. Le dossier reste propriété de l’administration même si l’inscription est refusée. Aucune pièce le constituant ne sera remise ou renvoyée à l’intéressé(e).</w:t>
                            </w:r>
                          </w:p>
                          <w:p w14:paraId="5105028B" w14:textId="77777777" w:rsidR="00C633E6" w:rsidRDefault="00C633E6" w:rsidP="0007503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83F6DA8" w14:textId="77777777" w:rsidR="00C633E6" w:rsidRDefault="00C633E6" w:rsidP="002A4780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La commission pédagogique se réserve le droit de vous réclamer des renseignements ou pièces complémentaires.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253C" id="Zone de texte 9" o:spid="_x0000_s1033" type="#_x0000_t202" style="position:absolute;margin-left:0;margin-top:.6pt;width:518.25pt;height:195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" stroked="f">
                <v:textbox>
                  <w:txbxContent>
                    <w:p w14:paraId="3A353D53" w14:textId="77777777" w:rsidR="00C633E6" w:rsidRDefault="00C633E6" w:rsidP="0007503F">
                      <w:pPr>
                        <w:tabs>
                          <w:tab w:val="left" w:pos="2835"/>
                        </w:tabs>
                        <w:ind w:left="18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COMPLEMENT S’AGISSANT DES DEMANDES DE VEEPAP</w:t>
                      </w:r>
                    </w:p>
                    <w:p w14:paraId="277E6222" w14:textId="77777777" w:rsidR="00C633E6" w:rsidRDefault="00C633E6" w:rsidP="0007503F">
                      <w:pPr>
                        <w:tabs>
                          <w:tab w:val="left" w:pos="2835"/>
                        </w:tabs>
                        <w:ind w:left="180"/>
                        <w:rPr>
                          <w:u w:val="single"/>
                        </w:rPr>
                      </w:pPr>
                    </w:p>
                    <w:p w14:paraId="3687890B" w14:textId="77777777" w:rsidR="00C633E6" w:rsidRDefault="00C633E6" w:rsidP="0007503F">
                      <w:pPr>
                        <w:tabs>
                          <w:tab w:val="left" w:pos="2835"/>
                        </w:tabs>
                        <w:ind w:left="180"/>
                        <w:rPr>
                          <w:u w:val="single"/>
                        </w:rPr>
                      </w:pPr>
                    </w:p>
                    <w:p w14:paraId="08A14AE8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TOUT DOSSIER INCOMPLET NE SERA PAS EXAMINÉ </w:t>
                      </w:r>
                    </w:p>
                    <w:p w14:paraId="2EC36CF1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 LA COMMISSION PÉDAGOGIQUE</w:t>
                      </w:r>
                    </w:p>
                    <w:p w14:paraId="1A37180B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EA22434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t>Pour faciliter le contrôle de votre dossier, veuillez mettre les pièces justificatives dans l’ordre présenté ci-dessous.</w:t>
                      </w:r>
                    </w:p>
                    <w:p w14:paraId="3D53C04C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  <w:r>
                        <w:t>N’insérez pas d’originaux, mais des copies. Le dossier reste propriété de l’administration même si l’inscription est refusée. Aucune pièce le constituant ne sera remise ou renvoyée à l’intéressé(e).</w:t>
                      </w:r>
                    </w:p>
                    <w:p w14:paraId="5105028B" w14:textId="77777777" w:rsidR="00C633E6" w:rsidRDefault="00C633E6" w:rsidP="0007503F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483F6DA8" w14:textId="77777777" w:rsidR="00C633E6" w:rsidRDefault="00C633E6" w:rsidP="002A4780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La commission pédagogique se réserve le droit de vous réclamer des renseignements ou pièces complémentaires.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7BD4D" w14:textId="77777777" w:rsidR="00927998" w:rsidRDefault="00927998" w:rsidP="0007503F">
      <w:pPr>
        <w:rPr>
          <w:rFonts w:ascii="Calibri" w:hAnsi="Calibri" w:cs="Calibri"/>
        </w:rPr>
      </w:pPr>
    </w:p>
    <w:p w14:paraId="67763B6A" w14:textId="77777777" w:rsidR="00927998" w:rsidRDefault="00927998" w:rsidP="0007503F">
      <w:pPr>
        <w:rPr>
          <w:rFonts w:ascii="Calibri" w:hAnsi="Calibri" w:cs="Calibri"/>
        </w:rPr>
      </w:pPr>
    </w:p>
    <w:p w14:paraId="3DD248DE" w14:textId="77777777" w:rsidR="00927998" w:rsidRDefault="00927998" w:rsidP="0007503F">
      <w:pPr>
        <w:rPr>
          <w:rFonts w:ascii="Calibri" w:hAnsi="Calibri" w:cs="Calibri"/>
        </w:rPr>
      </w:pPr>
    </w:p>
    <w:p w14:paraId="4742540D" w14:textId="77777777" w:rsidR="00927998" w:rsidRDefault="00927998" w:rsidP="0007503F">
      <w:pPr>
        <w:rPr>
          <w:rFonts w:ascii="Calibri" w:hAnsi="Calibri" w:cs="Calibri"/>
        </w:rPr>
      </w:pPr>
    </w:p>
    <w:p w14:paraId="569F43AC" w14:textId="77777777" w:rsidR="00927998" w:rsidRDefault="00927998" w:rsidP="0007503F">
      <w:pPr>
        <w:rPr>
          <w:rFonts w:ascii="Calibri" w:hAnsi="Calibri" w:cs="Calibri"/>
        </w:rPr>
      </w:pPr>
    </w:p>
    <w:p w14:paraId="36F40C3B" w14:textId="77777777" w:rsidR="00927998" w:rsidRDefault="00927998" w:rsidP="0007503F">
      <w:pPr>
        <w:rPr>
          <w:rFonts w:ascii="Calibri" w:hAnsi="Calibri" w:cs="Calibri"/>
        </w:rPr>
      </w:pPr>
    </w:p>
    <w:p w14:paraId="4B85F8BE" w14:textId="77777777" w:rsidR="00927998" w:rsidRDefault="00927998" w:rsidP="0007503F">
      <w:pPr>
        <w:rPr>
          <w:rFonts w:ascii="Calibri" w:hAnsi="Calibri" w:cs="Calibri"/>
        </w:rPr>
      </w:pPr>
    </w:p>
    <w:p w14:paraId="6DA46B89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57BE50CB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3B2E567C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7BB8AB9C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769C7455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6B27DA09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72E48088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4323C596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4E5FDFC9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4F19091F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0E7FC1B5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5636EF41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14857ACA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5FC4599E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0AAEF21F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748B3C11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1C8C49D8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4CF9AC13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214B2F1E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5C5B600C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38809782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38412653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36681EA9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536D116F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1A42B993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0CD6059C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09A1F6E9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2589F5D4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38A88DCC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3554A566" w14:textId="77777777" w:rsidR="002A4780" w:rsidRDefault="002A4780" w:rsidP="0007503F">
      <w:pPr>
        <w:rPr>
          <w:noProof/>
          <w:sz w:val="20"/>
          <w:szCs w:val="20"/>
          <w:highlight w:val="yellow"/>
        </w:rPr>
      </w:pPr>
    </w:p>
    <w:p w14:paraId="0B5A0F2D" w14:textId="77777777" w:rsidR="002A4780" w:rsidRDefault="00E61230" w:rsidP="0007503F">
      <w:pPr>
        <w:rPr>
          <w:noProof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03532C" wp14:editId="149AA03F">
                <wp:simplePos x="0" y="0"/>
                <wp:positionH relativeFrom="column">
                  <wp:posOffset>1285240</wp:posOffset>
                </wp:positionH>
                <wp:positionV relativeFrom="paragraph">
                  <wp:posOffset>171450</wp:posOffset>
                </wp:positionV>
                <wp:extent cx="4343400" cy="54102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654A2" w14:textId="77777777" w:rsidR="00C633E6" w:rsidRDefault="00C633E6" w:rsidP="000750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F9B3AD" w14:textId="77777777" w:rsidR="00C633E6" w:rsidRPr="007E5A7D" w:rsidRDefault="007E5A7D" w:rsidP="000750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5A7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Aucune décision ne sera</w:t>
                            </w:r>
                            <w:r w:rsidR="00C633E6" w:rsidRPr="007E5A7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communiquée par téléphone</w:t>
                            </w:r>
                          </w:p>
                          <w:p w14:paraId="3B6ED22F" w14:textId="77777777" w:rsidR="00C633E6" w:rsidRDefault="00C633E6" w:rsidP="0007503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532C" id="Zone de texte 3" o:spid="_x0000_s1034" type="#_x0000_t202" style="position:absolute;margin-left:101.2pt;margin-top:13.5pt;width:342pt;height:4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" stroked="f">
                <v:textbox>
                  <w:txbxContent>
                    <w:p w14:paraId="7B5654A2" w14:textId="77777777" w:rsidR="00C633E6" w:rsidRDefault="00C633E6" w:rsidP="0007503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F9B3AD" w14:textId="77777777" w:rsidR="00C633E6" w:rsidRPr="007E5A7D" w:rsidRDefault="007E5A7D" w:rsidP="000750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E5A7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Aucune décision ne sera</w:t>
                      </w:r>
                      <w:r w:rsidR="00C633E6" w:rsidRPr="007E5A7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communiquée par téléphone</w:t>
                      </w:r>
                    </w:p>
                    <w:p w14:paraId="3B6ED22F" w14:textId="77777777" w:rsidR="00C633E6" w:rsidRDefault="00C633E6" w:rsidP="0007503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2C7B">
        <w:rPr>
          <w:noProof/>
          <w:sz w:val="20"/>
          <w:szCs w:val="20"/>
          <w:highlight w:val="yellow"/>
        </w:rPr>
        <w:drawing>
          <wp:inline distT="0" distB="0" distL="0" distR="0" wp14:anchorId="0B023B86" wp14:editId="6FB244B7">
            <wp:extent cx="704850" cy="704850"/>
            <wp:effectExtent l="0" t="0" r="0" b="0"/>
            <wp:docPr id="33" name="Image 33" descr="point d'exclation 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 d'exclation n&amp;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4F203" w14:textId="77777777" w:rsidR="0007503F" w:rsidRPr="002A4780" w:rsidRDefault="0007503F" w:rsidP="002A4780">
      <w:pPr>
        <w:rPr>
          <w:rFonts w:ascii="Calibri" w:hAnsi="Calibri" w:cs="Calibri"/>
        </w:rPr>
      </w:pPr>
    </w:p>
    <w:sectPr w:rsidR="0007503F" w:rsidRPr="002A4780" w:rsidSect="00673C35">
      <w:footerReference w:type="default" r:id="rId21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7809" w14:textId="77777777" w:rsidR="0097591D" w:rsidRDefault="0097591D">
      <w:r>
        <w:separator/>
      </w:r>
    </w:p>
  </w:endnote>
  <w:endnote w:type="continuationSeparator" w:id="0">
    <w:p w14:paraId="37BB6FDA" w14:textId="77777777" w:rsidR="0097591D" w:rsidRDefault="0097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4CD1" w14:textId="77777777" w:rsidR="00C633E6" w:rsidRDefault="00C633E6" w:rsidP="002A4780">
    <w:pPr>
      <w:pStyle w:val="Pieddepage"/>
    </w:pPr>
    <w:r>
      <w:rPr>
        <w:color w:val="39A5B7" w:themeColor="accent1"/>
        <w:sz w:val="20"/>
        <w:szCs w:val="20"/>
      </w:rPr>
      <w:t xml:space="preserve">p. </w:t>
    </w:r>
    <w:r>
      <w:rPr>
        <w:color w:val="39A5B7" w:themeColor="accent1"/>
        <w:sz w:val="20"/>
        <w:szCs w:val="20"/>
      </w:rPr>
      <w:fldChar w:fldCharType="begin"/>
    </w:r>
    <w:r>
      <w:rPr>
        <w:color w:val="39A5B7" w:themeColor="accent1"/>
        <w:sz w:val="20"/>
        <w:szCs w:val="20"/>
      </w:rPr>
      <w:instrText>PAGE  \* Arabic</w:instrText>
    </w:r>
    <w:r>
      <w:rPr>
        <w:color w:val="39A5B7" w:themeColor="accent1"/>
        <w:sz w:val="20"/>
        <w:szCs w:val="20"/>
      </w:rPr>
      <w:fldChar w:fldCharType="separate"/>
    </w:r>
    <w:r w:rsidR="009E56BC">
      <w:rPr>
        <w:noProof/>
        <w:color w:val="39A5B7" w:themeColor="accent1"/>
        <w:sz w:val="20"/>
        <w:szCs w:val="20"/>
      </w:rPr>
      <w:t>6</w:t>
    </w:r>
    <w:r>
      <w:rPr>
        <w:color w:val="39A5B7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7FE6" w14:textId="77777777" w:rsidR="008849BD" w:rsidRDefault="008849BD">
    <w:pPr>
      <w:pStyle w:val="Pieddepage"/>
    </w:pPr>
    <w:r>
      <w:rPr>
        <w:color w:val="39A5B7" w:themeColor="accent1"/>
        <w:sz w:val="20"/>
        <w:szCs w:val="20"/>
      </w:rPr>
      <w:t xml:space="preserve">p. </w:t>
    </w:r>
    <w:r>
      <w:rPr>
        <w:color w:val="39A5B7" w:themeColor="accent1"/>
        <w:sz w:val="20"/>
        <w:szCs w:val="20"/>
      </w:rPr>
      <w:fldChar w:fldCharType="begin"/>
    </w:r>
    <w:r>
      <w:rPr>
        <w:color w:val="39A5B7" w:themeColor="accent1"/>
        <w:sz w:val="20"/>
        <w:szCs w:val="20"/>
      </w:rPr>
      <w:instrText>PAGE  \* Arabic</w:instrText>
    </w:r>
    <w:r>
      <w:rPr>
        <w:color w:val="39A5B7" w:themeColor="accent1"/>
        <w:sz w:val="20"/>
        <w:szCs w:val="20"/>
      </w:rPr>
      <w:fldChar w:fldCharType="separate"/>
    </w:r>
    <w:r w:rsidR="009E56BC">
      <w:rPr>
        <w:noProof/>
        <w:color w:val="39A5B7" w:themeColor="accent1"/>
        <w:sz w:val="20"/>
        <w:szCs w:val="20"/>
      </w:rPr>
      <w:t>7</w:t>
    </w:r>
    <w:r>
      <w:rPr>
        <w:color w:val="39A5B7" w:themeColor="accent1"/>
        <w:sz w:val="20"/>
        <w:szCs w:val="20"/>
      </w:rPr>
      <w:fldChar w:fldCharType="end"/>
    </w:r>
  </w:p>
  <w:p w14:paraId="4E9B8746" w14:textId="77777777" w:rsidR="0032063F" w:rsidRDefault="003206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BD9F" w14:textId="77777777" w:rsidR="00C633E6" w:rsidRDefault="00C633E6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9E56BC">
      <w:rPr>
        <w:noProof/>
        <w:lang w:bidi="fr-FR"/>
      </w:rPr>
      <w:t>9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911C" w14:textId="77777777" w:rsidR="0097591D" w:rsidRDefault="0097591D">
      <w:r>
        <w:separator/>
      </w:r>
    </w:p>
  </w:footnote>
  <w:footnote w:type="continuationSeparator" w:id="0">
    <w:p w14:paraId="15EA4C3E" w14:textId="77777777" w:rsidR="0097591D" w:rsidRDefault="0097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732B1A"/>
    <w:multiLevelType w:val="hybridMultilevel"/>
    <w:tmpl w:val="DEA4BA7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61E45F4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950E8"/>
    <w:multiLevelType w:val="hybridMultilevel"/>
    <w:tmpl w:val="3580F0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9B14FB"/>
    <w:multiLevelType w:val="hybridMultilevel"/>
    <w:tmpl w:val="4B6CFACE"/>
    <w:lvl w:ilvl="0" w:tplc="A90E0AEC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F"/>
    <w:rsid w:val="0007503F"/>
    <w:rsid w:val="000D5AB1"/>
    <w:rsid w:val="001065B7"/>
    <w:rsid w:val="001256FB"/>
    <w:rsid w:val="001B6ADD"/>
    <w:rsid w:val="002045EB"/>
    <w:rsid w:val="0022116A"/>
    <w:rsid w:val="002835FF"/>
    <w:rsid w:val="00293B83"/>
    <w:rsid w:val="002A4780"/>
    <w:rsid w:val="002D2C7B"/>
    <w:rsid w:val="002F584D"/>
    <w:rsid w:val="00302A2C"/>
    <w:rsid w:val="0032063F"/>
    <w:rsid w:val="00381669"/>
    <w:rsid w:val="003A44EC"/>
    <w:rsid w:val="003D5886"/>
    <w:rsid w:val="0041377E"/>
    <w:rsid w:val="00446BC9"/>
    <w:rsid w:val="004C3598"/>
    <w:rsid w:val="0052105A"/>
    <w:rsid w:val="005478F4"/>
    <w:rsid w:val="00552EBF"/>
    <w:rsid w:val="00585051"/>
    <w:rsid w:val="005B62F8"/>
    <w:rsid w:val="005F25FC"/>
    <w:rsid w:val="005F4AB0"/>
    <w:rsid w:val="00602EE4"/>
    <w:rsid w:val="00673C35"/>
    <w:rsid w:val="00677B65"/>
    <w:rsid w:val="00686502"/>
    <w:rsid w:val="006A3CE7"/>
    <w:rsid w:val="006F61B6"/>
    <w:rsid w:val="0076387D"/>
    <w:rsid w:val="00795BBA"/>
    <w:rsid w:val="007D2B14"/>
    <w:rsid w:val="007E5A7D"/>
    <w:rsid w:val="00814302"/>
    <w:rsid w:val="00864C90"/>
    <w:rsid w:val="008849BD"/>
    <w:rsid w:val="00891811"/>
    <w:rsid w:val="008946E6"/>
    <w:rsid w:val="008A1C2E"/>
    <w:rsid w:val="008F15C5"/>
    <w:rsid w:val="00927998"/>
    <w:rsid w:val="00964596"/>
    <w:rsid w:val="00965D17"/>
    <w:rsid w:val="0097591D"/>
    <w:rsid w:val="009B5ACF"/>
    <w:rsid w:val="009E56BC"/>
    <w:rsid w:val="00A27383"/>
    <w:rsid w:val="00A312A8"/>
    <w:rsid w:val="00A53D16"/>
    <w:rsid w:val="00A736B0"/>
    <w:rsid w:val="00AD6109"/>
    <w:rsid w:val="00B45321"/>
    <w:rsid w:val="00B8612D"/>
    <w:rsid w:val="00BC65A2"/>
    <w:rsid w:val="00C50B4B"/>
    <w:rsid w:val="00C633E6"/>
    <w:rsid w:val="00C83E3C"/>
    <w:rsid w:val="00CD7680"/>
    <w:rsid w:val="00D02A74"/>
    <w:rsid w:val="00D27E6C"/>
    <w:rsid w:val="00D610DA"/>
    <w:rsid w:val="00D66986"/>
    <w:rsid w:val="00D84CFB"/>
    <w:rsid w:val="00D905F1"/>
    <w:rsid w:val="00DC01A9"/>
    <w:rsid w:val="00DF56DD"/>
    <w:rsid w:val="00E14698"/>
    <w:rsid w:val="00E1695C"/>
    <w:rsid w:val="00E50C8A"/>
    <w:rsid w:val="00E61230"/>
    <w:rsid w:val="00F46972"/>
    <w:rsid w:val="00F67B2E"/>
    <w:rsid w:val="00F96EA2"/>
    <w:rsid w:val="00FA24D4"/>
    <w:rsid w:val="00FE45EC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8586"/>
  <w15:chartTrackingRefBased/>
  <w15:docId w15:val="{9FD77555-40E7-46DF-B0C6-6D8EDACB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03F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3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3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resse"/>
    <w:link w:val="DateC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Salutations"/>
    <w:uiPriority w:val="3"/>
    <w:qFormat/>
    <w:rsid w:val="00965D17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5AB1"/>
    <w:pPr>
      <w:jc w:val="right"/>
    </w:pPr>
    <w:rPr>
      <w:rFonts w:eastAsiaTheme="minorEastAsia"/>
      <w:color w:val="2A7B88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0D5AB1"/>
    <w:rPr>
      <w:rFonts w:eastAsiaTheme="minorEastAsia"/>
      <w:color w:val="2A7B88" w:themeColor="accent1" w:themeShade="BF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965D17"/>
    <w:pPr>
      <w:spacing w:before="72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5AB1"/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0D5AB1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DF56DD"/>
    <w:rPr>
      <w:color w:val="3A3836" w:themeColor="background2" w:themeShade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F56DD"/>
    <w:rPr>
      <w:i/>
      <w:iCs/>
      <w:color w:val="2A7B88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Lienhypertexte">
    <w:name w:val="Hyperlink"/>
    <w:basedOn w:val="Policepardfaut"/>
    <w:unhideWhenUsed/>
    <w:rsid w:val="00DF56DD"/>
    <w:rPr>
      <w:color w:val="2A7B88" w:themeColor="accent1" w:themeShade="B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56DD"/>
    <w:rPr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F56DD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736B0"/>
    <w:rPr>
      <w:sz w:val="22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56DD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56DD"/>
    <w:rPr>
      <w:rFonts w:ascii="Segoe UI" w:hAnsi="Segoe UI" w:cs="Segoe UI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B0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B0"/>
    <w:rPr>
      <w:rFonts w:ascii="Segoe UI" w:hAnsi="Segoe UI" w:cs="Segoe UI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6B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6B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6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6B0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736B0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736B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736B0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36B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36B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36B0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36B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736B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36B0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36B0"/>
    <w:rPr>
      <w:rFonts w:ascii="Consolas" w:hAnsi="Consolas"/>
      <w:szCs w:val="21"/>
    </w:rPr>
  </w:style>
  <w:style w:type="paragraph" w:styleId="Retraitcorpsdetexte">
    <w:name w:val="Body Text Indent"/>
    <w:basedOn w:val="Normal"/>
    <w:link w:val="RetraitcorpsdetexteCar"/>
    <w:unhideWhenUsed/>
    <w:rsid w:val="0007503F"/>
    <w:pPr>
      <w:ind w:left="708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7503F"/>
    <w:rPr>
      <w:rFonts w:ascii="Times New Roman" w:eastAsia="Times New Roman" w:hAnsi="Times New Roman" w:cs="Times New Roman"/>
      <w:color w:val="auto"/>
      <w:sz w:val="24"/>
      <w:szCs w:val="20"/>
      <w:lang w:eastAsia="fr-FR"/>
    </w:rPr>
  </w:style>
  <w:style w:type="character" w:styleId="Accentuation">
    <w:name w:val="Emphasis"/>
    <w:basedOn w:val="Policepardfaut"/>
    <w:qFormat/>
    <w:rsid w:val="0007503F"/>
    <w:rPr>
      <w:i/>
      <w:iCs/>
    </w:rPr>
  </w:style>
  <w:style w:type="paragraph" w:styleId="Paragraphedeliste">
    <w:name w:val="List Paragraph"/>
    <w:basedOn w:val="Normal"/>
    <w:uiPriority w:val="34"/>
    <w:semiHidden/>
    <w:unhideWhenUsed/>
    <w:qFormat/>
    <w:rsid w:val="00F67B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4C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6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ut.unc.nc" TargetMode="External"/><Relationship Id="rId18" Type="http://schemas.openxmlformats.org/officeDocument/2006/relationships/hyperlink" Target="http://www.ciep.fr/enic-naric-menu/comment-obtenir-attesta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unc.nc/" TargetMode="External"/><Relationship Id="rId17" Type="http://schemas.openxmlformats.org/officeDocument/2006/relationships/hyperlink" Target="http://www.univ-nc.nc/formation/catalogue-des-form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v-nc.nc/formation/catalogue-des-formation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iep.fr/enic-naric-menu/comment-obtenir-attest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gue01\AppData\Roaming\Microsoft\Templates\Lettre%20de%20motivation%20(bleu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58CE5CBCE34D81055309A6F77645" ma:contentTypeVersion="11" ma:contentTypeDescription="Crée un document." ma:contentTypeScope="" ma:versionID="2b6e033bf510ffdb31b45490fe632fde">
  <xsd:schema xmlns:xsd="http://www.w3.org/2001/XMLSchema" xmlns:xs="http://www.w3.org/2001/XMLSchema" xmlns:p="http://schemas.microsoft.com/office/2006/metadata/properties" xmlns:ns3="2b8c3980-8082-48bb-9456-4687a69d80a6" targetNamespace="http://schemas.microsoft.com/office/2006/metadata/properties" ma:root="true" ma:fieldsID="dce3f32353072aabed7173d6419c49be" ns3:_="">
    <xsd:import namespace="2b8c3980-8082-48bb-9456-4687a69d8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3980-8082-48bb-9456-4687a69d8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EAD5-C3D3-450E-B7B4-DEE584A95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3980-8082-48bb-9456-4687a69d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0AB6E-B0C6-4A2C-B5F0-C7FD719F4295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2b8c3980-8082-48bb-9456-4687a69d80a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20A9C2-225E-4F79-95B8-DA97A1D51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83855-4679-4072-A80A-694B4F4F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(bleu).dotx</Template>
  <TotalTime>4328</TotalTime>
  <Pages>9</Pages>
  <Words>1623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Laurie RAGUE</dc:creator>
  <cp:keywords/>
  <dc:description/>
  <cp:lastModifiedBy>Emilie Bavoillot</cp:lastModifiedBy>
  <cp:revision>13</cp:revision>
  <cp:lastPrinted>2018-09-27T23:38:00Z</cp:lastPrinted>
  <dcterms:created xsi:type="dcterms:W3CDTF">2022-10-07T05:16:00Z</dcterms:created>
  <dcterms:modified xsi:type="dcterms:W3CDTF">2023-07-31T04:36:00Z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0x01010060D958CE5CBCE34D81055309A6F77645</vt:lpwstr>
  </property>
</Properties>
</file>